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24" w:rsidRPr="00B61E0D" w:rsidRDefault="00387C24" w:rsidP="00B61E0D">
      <w:pPr>
        <w:spacing w:line="240" w:lineRule="auto"/>
        <w:ind w:firstLine="0"/>
        <w:jc w:val="center"/>
        <w:rPr>
          <w:b/>
          <w:sz w:val="24"/>
          <w:szCs w:val="24"/>
          <w:lang w:val="uk-UA" w:eastAsia="ru-RU"/>
        </w:rPr>
      </w:pPr>
      <w:r w:rsidRPr="00B61E0D">
        <w:rPr>
          <w:b/>
          <w:sz w:val="24"/>
          <w:szCs w:val="24"/>
          <w:lang w:val="uk-UA" w:eastAsia="ru-RU"/>
        </w:rPr>
        <w:t>Список</w:t>
      </w:r>
    </w:p>
    <w:p w:rsidR="00387C24" w:rsidRPr="00B61E0D" w:rsidRDefault="00387C24" w:rsidP="00B61E0D">
      <w:pPr>
        <w:pBdr>
          <w:bottom w:val="single" w:sz="12" w:space="1" w:color="auto"/>
        </w:pBd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B61E0D">
        <w:rPr>
          <w:b/>
          <w:sz w:val="24"/>
          <w:szCs w:val="24"/>
          <w:lang w:val="uk-UA"/>
        </w:rPr>
        <w:t>книг та наукових публікацій</w:t>
      </w:r>
    </w:p>
    <w:p w:rsidR="00387C24" w:rsidRPr="00B61E0D" w:rsidRDefault="00387C24" w:rsidP="00524708">
      <w:pPr>
        <w:pBdr>
          <w:bottom w:val="single" w:sz="12" w:space="1" w:color="auto"/>
        </w:pBd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B61E0D">
        <w:rPr>
          <w:b/>
          <w:sz w:val="24"/>
          <w:szCs w:val="24"/>
          <w:lang w:val="uk-UA"/>
        </w:rPr>
        <w:t>Ушкаренко Юлія Вікторівна</w:t>
      </w:r>
    </w:p>
    <w:p w:rsidR="00387C24" w:rsidRPr="00B61E0D" w:rsidRDefault="00387C24" w:rsidP="00B61E0D">
      <w:pPr>
        <w:spacing w:line="240" w:lineRule="auto"/>
        <w:ind w:firstLine="0"/>
        <w:rPr>
          <w:b/>
          <w:sz w:val="24"/>
          <w:szCs w:val="24"/>
          <w:lang w:val="uk-UA"/>
        </w:rPr>
      </w:pPr>
      <w:bookmarkStart w:id="0" w:name="_GoBack"/>
      <w:bookmarkEnd w:id="0"/>
    </w:p>
    <w:p w:rsidR="00387C24" w:rsidRPr="00B61E0D" w:rsidRDefault="00387C24" w:rsidP="00524708">
      <w:pPr>
        <w:spacing w:line="240" w:lineRule="auto"/>
        <w:ind w:firstLine="567"/>
        <w:jc w:val="center"/>
        <w:rPr>
          <w:b/>
          <w:sz w:val="24"/>
          <w:szCs w:val="24"/>
          <w:lang w:val="uk-UA"/>
        </w:rPr>
      </w:pPr>
      <w:r w:rsidRPr="00B61E0D">
        <w:rPr>
          <w:b/>
          <w:sz w:val="24"/>
          <w:szCs w:val="24"/>
          <w:lang w:val="uk-UA"/>
        </w:rPr>
        <w:t>за 2011-2016 роки</w:t>
      </w:r>
    </w:p>
    <w:p w:rsidR="00387C24" w:rsidRPr="00524708" w:rsidRDefault="00387C24" w:rsidP="00B61E0D">
      <w:pPr>
        <w:spacing w:line="240" w:lineRule="exact"/>
        <w:ind w:firstLine="0"/>
        <w:rPr>
          <w:sz w:val="16"/>
          <w:szCs w:val="16"/>
          <w:lang w:val="uk-UA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6"/>
        <w:gridCol w:w="3277"/>
        <w:gridCol w:w="6"/>
        <w:gridCol w:w="1552"/>
        <w:gridCol w:w="6"/>
        <w:gridCol w:w="3482"/>
        <w:gridCol w:w="1700"/>
        <w:gridCol w:w="1558"/>
        <w:gridCol w:w="1418"/>
        <w:gridCol w:w="1444"/>
      </w:tblGrid>
      <w:tr w:rsidR="00387C24" w:rsidRPr="008A6A58" w:rsidTr="004D1ED7">
        <w:trPr>
          <w:trHeight w:val="823"/>
        </w:trPr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283" w:type="dxa"/>
            <w:gridSpan w:val="2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524708">
              <w:rPr>
                <w:sz w:val="24"/>
                <w:szCs w:val="24"/>
                <w:lang w:val="uk-UA" w:eastAsia="ru-RU"/>
              </w:rPr>
              <w:t xml:space="preserve">Назва </w:t>
            </w:r>
          </w:p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524708">
              <w:rPr>
                <w:sz w:val="24"/>
                <w:szCs w:val="24"/>
                <w:lang w:val="uk-UA" w:eastAsia="ru-RU"/>
              </w:rPr>
              <w:t>(мовою оригіналу)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Характер праці</w:t>
            </w:r>
          </w:p>
        </w:tc>
        <w:tc>
          <w:tcPr>
            <w:tcW w:w="3482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 xml:space="preserve">Вихідні </w:t>
            </w:r>
          </w:p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дані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 xml:space="preserve">Обсяг </w:t>
            </w:r>
          </w:p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сторінок</w:t>
            </w:r>
          </w:p>
          <w:p w:rsidR="00387C24" w:rsidRPr="00524708" w:rsidRDefault="00387C24" w:rsidP="00524708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 xml:space="preserve">Обсяг </w:t>
            </w:r>
          </w:p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 xml:space="preserve">власних </w:t>
            </w:r>
          </w:p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сторінок</w:t>
            </w:r>
          </w:p>
        </w:tc>
        <w:tc>
          <w:tcPr>
            <w:tcW w:w="1444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24708">
              <w:rPr>
                <w:sz w:val="24"/>
                <w:szCs w:val="24"/>
                <w:lang w:val="uk-UA" w:eastAsia="ru-RU"/>
              </w:rPr>
              <w:t xml:space="preserve">Співавтори </w:t>
            </w:r>
          </w:p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24708">
              <w:rPr>
                <w:sz w:val="24"/>
                <w:szCs w:val="24"/>
                <w:lang w:val="uk-UA" w:eastAsia="ru-RU"/>
              </w:rPr>
              <w:t>праць</w:t>
            </w:r>
          </w:p>
          <w:p w:rsidR="00387C24" w:rsidRPr="00524708" w:rsidRDefault="00387C24" w:rsidP="00524708">
            <w:pPr>
              <w:spacing w:after="200" w:line="276" w:lineRule="auto"/>
              <w:ind w:firstLine="0"/>
              <w:jc w:val="left"/>
              <w:rPr>
                <w:rFonts w:ascii="Calibri" w:hAnsi="Calibri"/>
                <w:sz w:val="22"/>
                <w:lang w:val="uk-UA" w:eastAsia="ru-RU"/>
              </w:rPr>
            </w:pPr>
          </w:p>
        </w:tc>
      </w:tr>
      <w:tr w:rsidR="00387C24" w:rsidRPr="008A6A58" w:rsidTr="004D1ED7">
        <w:trPr>
          <w:trHeight w:val="251"/>
        </w:trPr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83" w:type="dxa"/>
            <w:gridSpan w:val="2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524708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482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24708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44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24708">
              <w:rPr>
                <w:sz w:val="24"/>
                <w:szCs w:val="24"/>
                <w:lang w:val="uk-UA" w:eastAsia="ru-RU"/>
              </w:rPr>
              <w:t>8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7E222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83" w:type="dxa"/>
            <w:gridSpan w:val="2"/>
          </w:tcPr>
          <w:p w:rsidR="00387C24" w:rsidRPr="00524708" w:rsidRDefault="00387C24" w:rsidP="007E222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 w:rsidRPr="0090297D">
              <w:rPr>
                <w:color w:val="000000"/>
                <w:sz w:val="24"/>
                <w:szCs w:val="24"/>
                <w:lang w:val="uk-UA" w:eastAsia="ru-RU"/>
              </w:rPr>
              <w:t>Особливості сільськогосподарських обслуговуючих кооперативів як неприбутко</w:t>
            </w:r>
            <w:r>
              <w:rPr>
                <w:color w:val="000000"/>
                <w:sz w:val="24"/>
                <w:szCs w:val="24"/>
                <w:lang w:val="uk-UA" w:eastAsia="ru-RU"/>
              </w:rPr>
              <w:t xml:space="preserve">вих організацій 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7E222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524708" w:rsidRDefault="00387C24" w:rsidP="00FF2CD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FF2CDF">
              <w:rPr>
                <w:sz w:val="24"/>
                <w:szCs w:val="24"/>
                <w:lang w:val="uk-UA" w:eastAsia="ru-RU"/>
              </w:rPr>
              <w:t>Вісник Харківського НТУСГ: Економічні науки. [вип. 112]. – Харків, 2011. – С. 480-494.</w:t>
            </w:r>
          </w:p>
        </w:tc>
        <w:tc>
          <w:tcPr>
            <w:tcW w:w="1700" w:type="dxa"/>
          </w:tcPr>
          <w:p w:rsidR="00387C24" w:rsidRPr="00524708" w:rsidRDefault="00387C24" w:rsidP="007E222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7E222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18" w:type="dxa"/>
          </w:tcPr>
          <w:p w:rsidR="00387C24" w:rsidRPr="00524708" w:rsidRDefault="00387C24" w:rsidP="007E222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44" w:type="dxa"/>
          </w:tcPr>
          <w:p w:rsidR="00387C24" w:rsidRPr="00524708" w:rsidRDefault="00387C24" w:rsidP="007E222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83" w:type="dxa"/>
            <w:gridSpan w:val="2"/>
          </w:tcPr>
          <w:p w:rsidR="00387C24" w:rsidRPr="005977EC" w:rsidRDefault="00387C24" w:rsidP="007E222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 w:rsidRPr="005977EC">
              <w:rPr>
                <w:color w:val="000000"/>
                <w:sz w:val="24"/>
                <w:szCs w:val="24"/>
                <w:lang w:val="uk-UA" w:eastAsia="ru-RU"/>
              </w:rPr>
              <w:t xml:space="preserve">Синергія кооперативної взаємодії </w:t>
            </w:r>
          </w:p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FF2CDF" w:rsidRDefault="00387C24" w:rsidP="00FF2CD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FF2CDF">
              <w:rPr>
                <w:sz w:val="24"/>
                <w:szCs w:val="24"/>
                <w:lang w:val="uk-UA" w:eastAsia="ru-RU"/>
              </w:rPr>
              <w:t xml:space="preserve">Агросвіт.− №12.  – 2011. – С. 11-16.     </w:t>
            </w:r>
          </w:p>
        </w:tc>
        <w:tc>
          <w:tcPr>
            <w:tcW w:w="1700" w:type="dxa"/>
          </w:tcPr>
          <w:p w:rsidR="00387C24" w:rsidRPr="005977E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977E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977E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977E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5977E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977EC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5977EC" w:rsidRDefault="00387C24" w:rsidP="005977E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977EC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977EC" w:rsidRDefault="00387C24" w:rsidP="005977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977E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83" w:type="dxa"/>
            <w:gridSpan w:val="2"/>
          </w:tcPr>
          <w:p w:rsidR="00387C24" w:rsidRPr="005977EC" w:rsidRDefault="00387C24" w:rsidP="005977E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 w:rsidRPr="005977EC">
              <w:rPr>
                <w:color w:val="000000"/>
                <w:sz w:val="24"/>
                <w:szCs w:val="24"/>
                <w:lang w:val="uk-UA" w:eastAsia="ru-RU"/>
              </w:rPr>
              <w:t xml:space="preserve">Підвищення ефективності діяльності фермерських господарств на основі кооперації </w:t>
            </w:r>
          </w:p>
        </w:tc>
        <w:tc>
          <w:tcPr>
            <w:tcW w:w="1558" w:type="dxa"/>
            <w:gridSpan w:val="2"/>
          </w:tcPr>
          <w:p w:rsidR="00387C24" w:rsidRPr="005977EC" w:rsidRDefault="00387C24" w:rsidP="005977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5977EC" w:rsidRDefault="00387C24" w:rsidP="005977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977EC">
              <w:rPr>
                <w:color w:val="000000"/>
                <w:sz w:val="24"/>
                <w:szCs w:val="24"/>
                <w:lang w:val="uk-UA" w:eastAsia="ru-RU"/>
              </w:rPr>
              <w:t>Агросвіт.− №13-14.</w:t>
            </w:r>
            <w:r w:rsidRPr="00FF2CDF">
              <w:rPr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sz w:val="24"/>
                <w:szCs w:val="24"/>
                <w:lang w:val="uk-UA" w:eastAsia="ru-RU"/>
              </w:rPr>
              <w:t>2011. – С. 2-6</w:t>
            </w:r>
            <w:r w:rsidRPr="00FF2CDF">
              <w:rPr>
                <w:sz w:val="24"/>
                <w:szCs w:val="24"/>
                <w:lang w:val="uk-UA" w:eastAsia="ru-RU"/>
              </w:rPr>
              <w:t xml:space="preserve">.     </w:t>
            </w:r>
          </w:p>
        </w:tc>
        <w:tc>
          <w:tcPr>
            <w:tcW w:w="1700" w:type="dxa"/>
          </w:tcPr>
          <w:p w:rsidR="00387C24" w:rsidRPr="005977EC" w:rsidRDefault="00387C24" w:rsidP="005977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977E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977EC" w:rsidRDefault="00387C24" w:rsidP="005977E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977E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5977EC" w:rsidRDefault="00387C24" w:rsidP="005977E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977EC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4" w:type="dxa"/>
          </w:tcPr>
          <w:p w:rsidR="00387C24" w:rsidRPr="005977EC" w:rsidRDefault="00387C24" w:rsidP="005977E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977EC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83" w:type="dxa"/>
            <w:gridSpan w:val="2"/>
          </w:tcPr>
          <w:p w:rsidR="00387C24" w:rsidRPr="006A5B0A" w:rsidRDefault="00387C24" w:rsidP="006A5B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 w:rsidRPr="006A5B0A">
              <w:rPr>
                <w:sz w:val="24"/>
                <w:szCs w:val="24"/>
                <w:lang w:val="uk-UA" w:eastAsia="ru-RU"/>
              </w:rPr>
              <w:t xml:space="preserve"> Развитие кооперативной формы хозяйствования в аграрной сфере экономики Украины </w:t>
            </w:r>
          </w:p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провідному закордонному виданні</w:t>
            </w:r>
          </w:p>
        </w:tc>
        <w:tc>
          <w:tcPr>
            <w:tcW w:w="3482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A5B0A">
              <w:rPr>
                <w:sz w:val="24"/>
                <w:szCs w:val="24"/>
                <w:lang w:val="uk-UA"/>
              </w:rPr>
              <w:t>Вестник НГИЭИ. – Вып. 2. – 2011. – С. 17-30.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44" w:type="dxa"/>
          </w:tcPr>
          <w:p w:rsidR="00387C24" w:rsidRPr="00524708" w:rsidRDefault="00387C24" w:rsidP="006A5B0A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83" w:type="dxa"/>
            <w:gridSpan w:val="2"/>
          </w:tcPr>
          <w:p w:rsidR="00387C24" w:rsidRPr="004A1566" w:rsidRDefault="00387C24" w:rsidP="004A156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4A1566">
              <w:rPr>
                <w:color w:val="000000"/>
                <w:sz w:val="24"/>
                <w:szCs w:val="24"/>
                <w:lang w:val="uk-UA" w:eastAsia="ru-RU"/>
              </w:rPr>
              <w:t xml:space="preserve">Економіко-правовий підхід до діяльності кооперативних підприємств </w:t>
            </w:r>
          </w:p>
        </w:tc>
        <w:tc>
          <w:tcPr>
            <w:tcW w:w="1558" w:type="dxa"/>
            <w:gridSpan w:val="2"/>
          </w:tcPr>
          <w:p w:rsidR="00387C24" w:rsidRPr="004A1566" w:rsidRDefault="00387C24" w:rsidP="004A156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4A1566" w:rsidRDefault="00387C24" w:rsidP="004A156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 w:rsidRPr="004A1566">
              <w:rPr>
                <w:color w:val="000000"/>
                <w:sz w:val="24"/>
                <w:szCs w:val="24"/>
                <w:lang w:val="uk-UA" w:eastAsia="ru-RU"/>
              </w:rPr>
              <w:t xml:space="preserve">Науковий вісник Ужгородського університету: Економіка [Вип. 33, ч. 2]. – 2011. – С. 285-288.  </w:t>
            </w:r>
          </w:p>
        </w:tc>
        <w:tc>
          <w:tcPr>
            <w:tcW w:w="1700" w:type="dxa"/>
          </w:tcPr>
          <w:p w:rsidR="00387C24" w:rsidRPr="004A1566" w:rsidRDefault="00387C24" w:rsidP="004A156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A1566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4A1566" w:rsidRDefault="00387C24" w:rsidP="004A156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A156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4A1566" w:rsidRDefault="00387C24" w:rsidP="004A156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A1566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4A1566" w:rsidRDefault="00387C24" w:rsidP="004A156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A1566">
              <w:rPr>
                <w:color w:val="000000"/>
                <w:sz w:val="24"/>
                <w:szCs w:val="24"/>
                <w:lang w:val="uk-UA" w:eastAsia="ru-RU"/>
              </w:rPr>
              <w:t>Федорчук О.М.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83" w:type="dxa"/>
            <w:gridSpan w:val="2"/>
          </w:tcPr>
          <w:p w:rsidR="00387C24" w:rsidRPr="004A1566" w:rsidRDefault="00387C24" w:rsidP="004A156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4A1566">
              <w:rPr>
                <w:color w:val="000000"/>
                <w:sz w:val="24"/>
                <w:szCs w:val="24"/>
                <w:lang w:val="uk-UA" w:eastAsia="ru-RU"/>
              </w:rPr>
              <w:t xml:space="preserve">Кооператив як найвища організаційна форма кооперації </w:t>
            </w:r>
          </w:p>
        </w:tc>
        <w:tc>
          <w:tcPr>
            <w:tcW w:w="1558" w:type="dxa"/>
            <w:gridSpan w:val="2"/>
          </w:tcPr>
          <w:p w:rsidR="00387C24" w:rsidRPr="004A156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661DC6" w:rsidRDefault="00387C24" w:rsidP="004A156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61DC6">
              <w:rPr>
                <w:sz w:val="24"/>
                <w:szCs w:val="24"/>
                <w:lang w:val="uk-UA"/>
              </w:rPr>
              <w:t>Наукові праці НУХТ. – 2011. – №39. – С.  106-110.</w:t>
            </w:r>
          </w:p>
        </w:tc>
        <w:tc>
          <w:tcPr>
            <w:tcW w:w="1700" w:type="dxa"/>
          </w:tcPr>
          <w:p w:rsidR="00387C24" w:rsidRPr="00661DC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1DC6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4A156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A156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4A1566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A1566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4A1566" w:rsidRDefault="00387C24" w:rsidP="004A156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A1566">
              <w:rPr>
                <w:color w:val="000000"/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83" w:type="dxa"/>
            <w:gridSpan w:val="2"/>
          </w:tcPr>
          <w:p w:rsidR="00387C24" w:rsidRPr="005F00CF" w:rsidRDefault="00387C24" w:rsidP="005F00C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5F00CF">
              <w:rPr>
                <w:color w:val="000000"/>
                <w:sz w:val="24"/>
                <w:szCs w:val="24"/>
                <w:lang w:val="uk-UA" w:eastAsia="ru-RU"/>
              </w:rPr>
              <w:t>Ідентифікація понять “кооперативний рух” і “кооперативна система</w:t>
            </w:r>
          </w:p>
        </w:tc>
        <w:tc>
          <w:tcPr>
            <w:tcW w:w="1558" w:type="dxa"/>
            <w:gridSpan w:val="2"/>
          </w:tcPr>
          <w:p w:rsidR="00387C24" w:rsidRPr="005F00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5F00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00CF">
              <w:rPr>
                <w:sz w:val="24"/>
                <w:szCs w:val="24"/>
                <w:lang w:val="uk-UA"/>
              </w:rPr>
              <w:t>Науковий вісник національного лісотехнічного університету України: збірник науково-технічних праць. – Львів: РВВ НЛТУ України. – 2011. – Вип. 21.7. – С. 374-377.</w:t>
            </w:r>
          </w:p>
        </w:tc>
        <w:tc>
          <w:tcPr>
            <w:tcW w:w="1700" w:type="dxa"/>
          </w:tcPr>
          <w:p w:rsidR="00387C24" w:rsidRPr="005F00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00CF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F00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00C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5F00CF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F00CF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F00CF" w:rsidRDefault="00387C24" w:rsidP="005F00C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F00CF">
              <w:rPr>
                <w:color w:val="000000"/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83" w:type="dxa"/>
            <w:gridSpan w:val="2"/>
          </w:tcPr>
          <w:p w:rsidR="00387C24" w:rsidRPr="00DE55E0" w:rsidRDefault="00387C24" w:rsidP="00DE55E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DE55E0">
              <w:rPr>
                <w:color w:val="000000"/>
                <w:sz w:val="24"/>
                <w:szCs w:val="24"/>
                <w:lang w:val="uk-UA" w:eastAsia="ru-RU"/>
              </w:rPr>
              <w:t xml:space="preserve">Особливості організаційних структур управління в сільськогосподарських обслуговуючих кооперативах південного регіону України  </w:t>
            </w:r>
          </w:p>
        </w:tc>
        <w:tc>
          <w:tcPr>
            <w:tcW w:w="1558" w:type="dxa"/>
            <w:gridSpan w:val="2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Таврійський науковий вісник: зб. наук. праць ХДАУ. [вип. 74]. – Херсон: Айлант, 2011. – С. 254-263.</w:t>
            </w:r>
          </w:p>
        </w:tc>
        <w:tc>
          <w:tcPr>
            <w:tcW w:w="1700" w:type="dxa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387C24" w:rsidRPr="00DE55E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E55E0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DE55E0" w:rsidRDefault="00387C24" w:rsidP="005F00C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E55E0">
              <w:rPr>
                <w:color w:val="000000"/>
                <w:sz w:val="24"/>
                <w:szCs w:val="24"/>
                <w:lang w:val="uk-UA" w:eastAsia="ru-RU"/>
              </w:rPr>
              <w:t>Соловйов А.І.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83" w:type="dxa"/>
            <w:gridSpan w:val="2"/>
          </w:tcPr>
          <w:p w:rsidR="00387C24" w:rsidRPr="00DE55E0" w:rsidRDefault="00387C24" w:rsidP="00DE55E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DE55E0">
              <w:rPr>
                <w:color w:val="000000"/>
                <w:sz w:val="24"/>
                <w:szCs w:val="24"/>
                <w:lang w:val="uk-UA" w:eastAsia="ru-RU"/>
              </w:rPr>
              <w:t xml:space="preserve">Роль і місце сільськогосподарської кооперації у ринковій економічній системі </w:t>
            </w:r>
          </w:p>
        </w:tc>
        <w:tc>
          <w:tcPr>
            <w:tcW w:w="1558" w:type="dxa"/>
            <w:gridSpan w:val="2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DE55E0" w:rsidRDefault="00387C24" w:rsidP="00DE55E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Формування ринкової економіки: зб. наук. праць. – Спец. вип.: у 2 ч. Організаційно-правові форми агропромислових формувань: стан, перспективи та вплив на розвиток сільських територій. – К.: КНЕУ, 2011. – С. 372-379.</w:t>
            </w:r>
          </w:p>
        </w:tc>
        <w:tc>
          <w:tcPr>
            <w:tcW w:w="1700" w:type="dxa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DE55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E55E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387C24" w:rsidRPr="00DE55E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E55E0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DE55E0" w:rsidRDefault="00387C24" w:rsidP="00DE55E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E55E0">
              <w:rPr>
                <w:color w:val="000000"/>
                <w:sz w:val="24"/>
                <w:szCs w:val="24"/>
                <w:lang w:val="uk-UA" w:eastAsia="ru-RU"/>
              </w:rPr>
              <w:t xml:space="preserve">Соловйов А.І., Грек В.І.  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AA6D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A6D2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283" w:type="dxa"/>
            <w:gridSpan w:val="2"/>
          </w:tcPr>
          <w:p w:rsidR="00387C24" w:rsidRPr="00AA6D23" w:rsidRDefault="00387C24" w:rsidP="00AA6D2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AA6D23">
              <w:rPr>
                <w:color w:val="000000"/>
                <w:sz w:val="24"/>
                <w:szCs w:val="24"/>
                <w:lang w:val="uk-UA" w:eastAsia="ru-RU"/>
              </w:rPr>
              <w:t xml:space="preserve">Соціально-економічне значення кооперації і інтеграції у сільському господарстві </w:t>
            </w:r>
          </w:p>
        </w:tc>
        <w:tc>
          <w:tcPr>
            <w:tcW w:w="1558" w:type="dxa"/>
            <w:gridSpan w:val="2"/>
          </w:tcPr>
          <w:p w:rsidR="00387C24" w:rsidRPr="00AA6D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AA6D23" w:rsidRDefault="00387C24" w:rsidP="00AA6D2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AA6D23">
              <w:rPr>
                <w:sz w:val="24"/>
                <w:szCs w:val="24"/>
                <w:lang w:val="uk-UA"/>
              </w:rPr>
              <w:t>Бізнес-навігатор. – 2011. – №4(25). – С. 38-42.</w:t>
            </w:r>
          </w:p>
        </w:tc>
        <w:tc>
          <w:tcPr>
            <w:tcW w:w="1700" w:type="dxa"/>
          </w:tcPr>
          <w:p w:rsidR="00387C24" w:rsidRPr="00AA6D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A6D23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AA6D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A6D2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AA6D23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A6D23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AA6D23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 w:rsidRPr="00AA6D23">
              <w:rPr>
                <w:color w:val="000000"/>
                <w:sz w:val="24"/>
                <w:szCs w:val="24"/>
                <w:lang w:val="uk-UA" w:eastAsia="ru-RU"/>
              </w:rPr>
              <w:t>Соловйов А.І.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F2259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2259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283" w:type="dxa"/>
            <w:gridSpan w:val="2"/>
          </w:tcPr>
          <w:p w:rsidR="00387C24" w:rsidRPr="00F22590" w:rsidRDefault="00387C24" w:rsidP="00F22590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F22590">
              <w:rPr>
                <w:snapToGrid w:val="0"/>
                <w:sz w:val="24"/>
                <w:szCs w:val="24"/>
                <w:lang w:val="uk-UA" w:eastAsia="ru-RU"/>
              </w:rPr>
              <w:t xml:space="preserve">Розвиток сільськогосподарської кооперації за умов законодавчих змін  </w:t>
            </w:r>
          </w:p>
        </w:tc>
        <w:tc>
          <w:tcPr>
            <w:tcW w:w="1558" w:type="dxa"/>
            <w:gridSpan w:val="2"/>
          </w:tcPr>
          <w:p w:rsidR="00387C24" w:rsidRPr="00F2259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F22590" w:rsidRDefault="00387C24" w:rsidP="00BC3F0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Матеріали всеукраїнської науково-практичної  конференції</w:t>
            </w:r>
            <w:r w:rsidRPr="00F22590">
              <w:rPr>
                <w:sz w:val="24"/>
                <w:szCs w:val="24"/>
                <w:lang w:val="uk-UA"/>
              </w:rPr>
              <w:t xml:space="preserve">  «Економічний розвиток країни за умов законодавчих змін»: Тернопіль, 2011. – С. 145-147.</w:t>
            </w:r>
          </w:p>
        </w:tc>
        <w:tc>
          <w:tcPr>
            <w:tcW w:w="1700" w:type="dxa"/>
          </w:tcPr>
          <w:p w:rsidR="00387C24" w:rsidRPr="00F2259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22590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F2259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2259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F2259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22590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F22590" w:rsidRDefault="00387C24" w:rsidP="00AA6D23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22590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283" w:type="dxa"/>
            <w:gridSpan w:val="2"/>
          </w:tcPr>
          <w:p w:rsidR="00387C24" w:rsidRPr="00660799" w:rsidRDefault="00387C24" w:rsidP="00660799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660799">
              <w:rPr>
                <w:snapToGrid w:val="0"/>
                <w:sz w:val="24"/>
                <w:szCs w:val="24"/>
                <w:lang w:val="uk-UA" w:eastAsia="ru-RU"/>
              </w:rPr>
              <w:t xml:space="preserve">Екологічна функція сільськогосподарської кооперації </w:t>
            </w:r>
          </w:p>
        </w:tc>
        <w:tc>
          <w:tcPr>
            <w:tcW w:w="1558" w:type="dxa"/>
            <w:gridSpan w:val="2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660799" w:rsidRDefault="00387C24" w:rsidP="00F2259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Ма</w:t>
            </w:r>
            <w:r>
              <w:rPr>
                <w:sz w:val="24"/>
                <w:szCs w:val="24"/>
                <w:lang w:val="uk-UA"/>
              </w:rPr>
              <w:t>теріали всеукраїнської науково-</w:t>
            </w:r>
            <w:r w:rsidRPr="00660799">
              <w:rPr>
                <w:sz w:val="24"/>
                <w:szCs w:val="24"/>
                <w:lang w:val="uk-UA"/>
              </w:rPr>
              <w:t>практичної конференції  «Сучасний стан економічної науки: проблеми, досягнення та перспективи розвитку»: Тернопіль, 2011. – С. 27-29.</w:t>
            </w:r>
          </w:p>
        </w:tc>
        <w:tc>
          <w:tcPr>
            <w:tcW w:w="1700" w:type="dxa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66079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6079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660799" w:rsidRDefault="00387C24" w:rsidP="00F2259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60799">
              <w:rPr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283" w:type="dxa"/>
            <w:gridSpan w:val="2"/>
          </w:tcPr>
          <w:p w:rsidR="00387C24" w:rsidRPr="00660799" w:rsidRDefault="00387C24" w:rsidP="00660799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660799">
              <w:rPr>
                <w:snapToGrid w:val="0"/>
                <w:sz w:val="24"/>
                <w:szCs w:val="24"/>
                <w:lang w:val="uk-UA" w:eastAsia="ru-RU"/>
              </w:rPr>
              <w:t xml:space="preserve">Особливості маркетингової діяльності кооперативних підприємств </w:t>
            </w:r>
          </w:p>
        </w:tc>
        <w:tc>
          <w:tcPr>
            <w:tcW w:w="1558" w:type="dxa"/>
            <w:gridSpan w:val="2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Матеріали VII Міжнародної</w:t>
            </w:r>
            <w:r w:rsidRPr="00660799">
              <w:rPr>
                <w:sz w:val="24"/>
                <w:szCs w:val="24"/>
                <w:lang w:val="uk-UA"/>
              </w:rPr>
              <w:t xml:space="preserve"> наук</w:t>
            </w:r>
            <w:r>
              <w:rPr>
                <w:sz w:val="24"/>
                <w:szCs w:val="24"/>
                <w:lang w:val="uk-UA"/>
              </w:rPr>
              <w:t>ово-практичної конференції</w:t>
            </w:r>
            <w:r w:rsidRPr="00660799">
              <w:rPr>
                <w:sz w:val="24"/>
                <w:szCs w:val="24"/>
                <w:lang w:val="uk-UA"/>
              </w:rPr>
              <w:t xml:space="preserve"> “Проблеми економіки підприємств в сучасних умовах”, Київ, 19-21 трав. 2011: Тези доп.: - К.: НУХТ, С. 289-290.</w:t>
            </w:r>
          </w:p>
        </w:tc>
        <w:tc>
          <w:tcPr>
            <w:tcW w:w="1700" w:type="dxa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66079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66079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60799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660799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 w:rsidRPr="00660799">
              <w:rPr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283" w:type="dxa"/>
            <w:gridSpan w:val="2"/>
          </w:tcPr>
          <w:p w:rsidR="00387C24" w:rsidRPr="00BC3F03" w:rsidRDefault="00387C24" w:rsidP="00660799">
            <w:pPr>
              <w:tabs>
                <w:tab w:val="left" w:pos="36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BC3F03">
              <w:rPr>
                <w:snapToGrid w:val="0"/>
                <w:sz w:val="24"/>
                <w:szCs w:val="24"/>
                <w:lang w:val="uk-UA" w:eastAsia="ru-RU"/>
              </w:rPr>
              <w:t xml:space="preserve">Гносеологічні витоки аграрної політики держави 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0799">
              <w:rPr>
                <w:sz w:val="24"/>
                <w:szCs w:val="24"/>
                <w:lang w:val="uk-UA"/>
              </w:rPr>
              <w:t>Збірник наукових праць. – Херсон: вид-во “Олді-плюс”, 2011 – С . 247-249.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24708" w:rsidRDefault="00387C24" w:rsidP="0066079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Скидан О.В.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283" w:type="dxa"/>
            <w:gridSpan w:val="2"/>
          </w:tcPr>
          <w:p w:rsidR="00387C24" w:rsidRPr="00FE7440" w:rsidRDefault="00387C24" w:rsidP="00FE74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 xml:space="preserve">Державне регулювання розвитку кооперації в Україні </w:t>
            </w:r>
          </w:p>
        </w:tc>
        <w:tc>
          <w:tcPr>
            <w:tcW w:w="1558" w:type="dxa"/>
            <w:gridSpan w:val="2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 xml:space="preserve">Актуальні проблеми державного управління, педагогіки та психології: збірник наукових праць ХНТУ. – Вип.1(4). – Херсон, 2011. – С. 100-107.  </w:t>
            </w:r>
          </w:p>
        </w:tc>
        <w:tc>
          <w:tcPr>
            <w:tcW w:w="1700" w:type="dxa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387C24" w:rsidRPr="00FE744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FE7440" w:rsidRDefault="00387C24" w:rsidP="0066079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z w:val="24"/>
                <w:szCs w:val="24"/>
                <w:lang w:val="uk-UA" w:eastAsia="ru-RU"/>
              </w:rPr>
              <w:t>Соловйов А.І.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283" w:type="dxa"/>
            <w:gridSpan w:val="2"/>
          </w:tcPr>
          <w:p w:rsidR="00387C24" w:rsidRPr="00FE7440" w:rsidRDefault="00387C24" w:rsidP="00FE74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 xml:space="preserve"> Соціально-економічна й екологічна сутність сільськогосподарської кооперації 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Матеріали VI Всеукраїнської наукової інтернет-конференції “Актуальні проблеми сьогодення: науковий підхід до їх вирішення” 30-31 жовтня 2011 р. – Тернопіль: Тайп, 2011. – С. 70-72.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24708" w:rsidRDefault="00387C24" w:rsidP="00FE744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283" w:type="dxa"/>
            <w:gridSpan w:val="2"/>
          </w:tcPr>
          <w:p w:rsidR="00387C24" w:rsidRPr="00FE7440" w:rsidRDefault="00387C24" w:rsidP="00FE744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 xml:space="preserve">Теоретичні аспекти взаємодії кооперативних підприємств 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524708" w:rsidRDefault="00387C24" w:rsidP="00FE7440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Матеріали II міжнародної науково-практичної інтернет-конференції “Забезпечення сталого розвитку аграрного сектора економіки: проблеми, пріоритети, перспективи” – Т. 1. – Дніпропетровськ,  25-27 жовтня 2011 р. – Дніпропетровськ: Друкарня ДДАУ, 2011. – С. 53-54.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24708" w:rsidRDefault="00387C24" w:rsidP="00FE744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283" w:type="dxa"/>
            <w:gridSpan w:val="2"/>
          </w:tcPr>
          <w:p w:rsidR="00387C24" w:rsidRPr="00FE7440" w:rsidRDefault="00387C24" w:rsidP="00FE7440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 xml:space="preserve">Кооперація фермерських господарств на Херсонщині </w:t>
            </w:r>
          </w:p>
        </w:tc>
        <w:tc>
          <w:tcPr>
            <w:tcW w:w="1558" w:type="dxa"/>
            <w:gridSpan w:val="2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482" w:type="dxa"/>
          </w:tcPr>
          <w:p w:rsidR="00387C24" w:rsidRPr="00FE7440" w:rsidRDefault="00387C24" w:rsidP="00FE7440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>Тваринництво України. – 2011. – №8. – С. 39-42.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24708" w:rsidRDefault="00387C24" w:rsidP="00FE744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283" w:type="dxa"/>
            <w:gridSpan w:val="2"/>
          </w:tcPr>
          <w:p w:rsidR="00387C24" w:rsidRPr="00FE7440" w:rsidRDefault="00387C24" w:rsidP="00FE7440">
            <w:pPr>
              <w:tabs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 xml:space="preserve">Актуальні проблеми розвитку сільськогосподарської кооперації у Херсонській області </w:t>
            </w:r>
          </w:p>
        </w:tc>
        <w:tc>
          <w:tcPr>
            <w:tcW w:w="1558" w:type="dxa"/>
            <w:gridSpan w:val="2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482" w:type="dxa"/>
          </w:tcPr>
          <w:p w:rsidR="00387C24" w:rsidRPr="00FE7440" w:rsidRDefault="00387C24" w:rsidP="00FE7440">
            <w:pPr>
              <w:tabs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>Тваринництво України. – 2011. – №12. – С. №12. – С. 8-11.</w:t>
            </w:r>
          </w:p>
        </w:tc>
        <w:tc>
          <w:tcPr>
            <w:tcW w:w="1700" w:type="dxa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FE744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E744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FE744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FE7440" w:rsidRDefault="00387C24" w:rsidP="00FE744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E7440">
              <w:rPr>
                <w:snapToGrid w:val="0"/>
                <w:sz w:val="24"/>
                <w:szCs w:val="24"/>
                <w:lang w:val="uk-UA" w:eastAsia="ru-RU"/>
              </w:rPr>
              <w:t>Петлюченко В.В., 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057F51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57F5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283" w:type="dxa"/>
            <w:gridSpan w:val="2"/>
          </w:tcPr>
          <w:p w:rsidR="00387C24" w:rsidRPr="00057F51" w:rsidRDefault="00387C24" w:rsidP="00057F51">
            <w:pPr>
              <w:tabs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057F51">
              <w:rPr>
                <w:sz w:val="24"/>
                <w:szCs w:val="24"/>
                <w:lang w:val="uk-UA" w:eastAsia="ru-RU"/>
              </w:rPr>
              <w:t>Фермерство у розвитку сільгоспкооперації</w:t>
            </w:r>
            <w:r w:rsidRPr="00057F51">
              <w:rPr>
                <w:snapToGrid w:val="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387C24" w:rsidRPr="00057F51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57F51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3482" w:type="dxa"/>
          </w:tcPr>
          <w:p w:rsidR="00387C24" w:rsidRPr="00057F51" w:rsidRDefault="00387C24" w:rsidP="00057F51">
            <w:pPr>
              <w:tabs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057F51">
              <w:rPr>
                <w:snapToGrid w:val="0"/>
                <w:sz w:val="24"/>
                <w:szCs w:val="24"/>
                <w:lang w:val="uk-UA" w:eastAsia="ru-RU"/>
              </w:rPr>
              <w:t xml:space="preserve">Тваринництво України. – 2011. – №11. – </w:t>
            </w:r>
            <w:r w:rsidRPr="00057F51">
              <w:rPr>
                <w:sz w:val="24"/>
                <w:szCs w:val="24"/>
                <w:lang w:val="uk-UA" w:eastAsia="ru-RU"/>
              </w:rPr>
              <w:t>С. 35-38.</w:t>
            </w:r>
          </w:p>
        </w:tc>
        <w:tc>
          <w:tcPr>
            <w:tcW w:w="1700" w:type="dxa"/>
          </w:tcPr>
          <w:p w:rsidR="00387C24" w:rsidRPr="00057F51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57F51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057F51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57F5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057F51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57F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057F51" w:rsidRDefault="00387C24" w:rsidP="00FE744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57F51">
              <w:rPr>
                <w:snapToGrid w:val="0"/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283" w:type="dxa"/>
            <w:gridSpan w:val="2"/>
          </w:tcPr>
          <w:p w:rsidR="00387C24" w:rsidRPr="00057F51" w:rsidRDefault="00387C24" w:rsidP="00057F51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057F51">
              <w:rPr>
                <w:snapToGrid w:val="0"/>
                <w:sz w:val="24"/>
                <w:szCs w:val="24"/>
                <w:lang w:val="uk-UA" w:eastAsia="ru-RU"/>
              </w:rPr>
              <w:t xml:space="preserve">Проблеми ринкової адаптації сільськогосподарських виробничих кооперативів </w:t>
            </w:r>
          </w:p>
        </w:tc>
        <w:tc>
          <w:tcPr>
            <w:tcW w:w="1558" w:type="dxa"/>
            <w:gridSpan w:val="2"/>
          </w:tcPr>
          <w:p w:rsidR="00387C24" w:rsidRPr="00057F51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57F51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Default="00387C24" w:rsidP="00057F51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057F51">
              <w:rPr>
                <w:snapToGrid w:val="0"/>
                <w:sz w:val="24"/>
                <w:szCs w:val="24"/>
                <w:lang w:val="uk-UA" w:eastAsia="ru-RU"/>
              </w:rPr>
              <w:t>Матеріали</w:t>
            </w:r>
            <w:r w:rsidRPr="00057F51">
              <w:rPr>
                <w:snapToGrid w:val="0"/>
                <w:sz w:val="24"/>
                <w:szCs w:val="24"/>
                <w:lang w:val="en-US" w:eastAsia="ru-RU"/>
              </w:rPr>
              <w:t>IV</w:t>
            </w:r>
            <w:r w:rsidRPr="00057F51">
              <w:rPr>
                <w:snapToGrid w:val="0"/>
                <w:sz w:val="24"/>
                <w:szCs w:val="24"/>
                <w:lang w:val="uk-UA" w:eastAsia="ru-RU"/>
              </w:rPr>
              <w:t xml:space="preserve"> Міжнародна науково-практична конференція “Проблеми формування нової економіки </w:t>
            </w:r>
            <w:r w:rsidRPr="00057F51">
              <w:rPr>
                <w:snapToGrid w:val="0"/>
                <w:sz w:val="24"/>
                <w:szCs w:val="24"/>
                <w:lang w:val="en-US" w:eastAsia="ru-RU"/>
              </w:rPr>
              <w:t>XXI</w:t>
            </w:r>
            <w:r w:rsidRPr="00057F51">
              <w:rPr>
                <w:snapToGrid w:val="0"/>
                <w:sz w:val="24"/>
                <w:szCs w:val="24"/>
                <w:lang w:val="uk-UA" w:eastAsia="ru-RU"/>
              </w:rPr>
              <w:t xml:space="preserve"> століття” (22-23 грудня 2011 р.: у 8 т. – м. </w:t>
            </w:r>
          </w:p>
          <w:p w:rsidR="00387C24" w:rsidRPr="00057F51" w:rsidRDefault="00387C24" w:rsidP="00057F51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057F51">
              <w:rPr>
                <w:snapToGrid w:val="0"/>
                <w:sz w:val="24"/>
                <w:szCs w:val="24"/>
                <w:lang w:val="uk-UA" w:eastAsia="ru-RU"/>
              </w:rPr>
              <w:t xml:space="preserve">Дніпропетровськ, 2011. – С. 101-103. 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524708" w:rsidRDefault="00387C24" w:rsidP="00057F51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283" w:type="dxa"/>
            <w:gridSpan w:val="2"/>
          </w:tcPr>
          <w:p w:rsidR="00387C24" w:rsidRPr="000E526C" w:rsidRDefault="00387C24" w:rsidP="000E526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0E526C">
              <w:rPr>
                <w:sz w:val="24"/>
                <w:szCs w:val="24"/>
                <w:lang w:val="uk-UA" w:eastAsia="ru-RU"/>
              </w:rPr>
              <w:t>Основи сільськогосподарської кооперації та її правове забезпечення</w:t>
            </w:r>
          </w:p>
        </w:tc>
        <w:tc>
          <w:tcPr>
            <w:tcW w:w="1558" w:type="dxa"/>
            <w:gridSpan w:val="2"/>
          </w:tcPr>
          <w:p w:rsidR="00387C24" w:rsidRPr="000E52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ru-RU"/>
              </w:rPr>
              <w:t>н</w:t>
            </w:r>
            <w:r w:rsidRPr="000E526C">
              <w:rPr>
                <w:sz w:val="24"/>
                <w:szCs w:val="24"/>
                <w:lang w:val="uk-UA" w:eastAsia="ru-RU"/>
              </w:rPr>
              <w:t>авчально-методичний посібник</w:t>
            </w:r>
          </w:p>
        </w:tc>
        <w:tc>
          <w:tcPr>
            <w:tcW w:w="3482" w:type="dxa"/>
          </w:tcPr>
          <w:p w:rsidR="00387C24" w:rsidRPr="000E526C" w:rsidRDefault="00387C24" w:rsidP="00057F51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0E526C">
              <w:rPr>
                <w:sz w:val="24"/>
                <w:szCs w:val="24"/>
                <w:lang w:val="uk-UA" w:eastAsia="ru-RU"/>
              </w:rPr>
              <w:t>Херсон: Айлант.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0E526C">
              <w:rPr>
                <w:sz w:val="24"/>
                <w:szCs w:val="24"/>
                <w:lang w:val="uk-UA" w:eastAsia="ru-RU"/>
              </w:rPr>
              <w:t>–2011.–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0E526C">
              <w:rPr>
                <w:sz w:val="24"/>
                <w:szCs w:val="24"/>
                <w:lang w:val="uk-UA" w:eastAsia="ru-RU"/>
              </w:rPr>
              <w:t>82с.</w:t>
            </w:r>
          </w:p>
        </w:tc>
        <w:tc>
          <w:tcPr>
            <w:tcW w:w="1700" w:type="dxa"/>
          </w:tcPr>
          <w:p w:rsidR="00387C24" w:rsidRPr="000E52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E526C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0E52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E526C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418" w:type="dxa"/>
          </w:tcPr>
          <w:p w:rsidR="00387C24" w:rsidRPr="000E526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E526C">
              <w:rPr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1444" w:type="dxa"/>
          </w:tcPr>
          <w:p w:rsidR="00387C24" w:rsidRPr="000E526C" w:rsidRDefault="00387C24" w:rsidP="00057F51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E526C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283" w:type="dxa"/>
            <w:gridSpan w:val="2"/>
          </w:tcPr>
          <w:p w:rsidR="00387C24" w:rsidRPr="008B618E" w:rsidRDefault="00387C24" w:rsidP="008B618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0E526C">
              <w:rPr>
                <w:sz w:val="24"/>
                <w:szCs w:val="24"/>
                <w:lang w:val="uk-UA" w:eastAsia="ru-RU"/>
              </w:rPr>
              <w:t>Обстеження діяльності сільськогосподарських к</w:t>
            </w:r>
            <w:r w:rsidRPr="008B618E">
              <w:rPr>
                <w:sz w:val="24"/>
                <w:szCs w:val="24"/>
                <w:lang w:val="uk-UA" w:eastAsia="ru-RU"/>
              </w:rPr>
              <w:t>ооперативів методом анкетування</w:t>
            </w:r>
          </w:p>
        </w:tc>
        <w:tc>
          <w:tcPr>
            <w:tcW w:w="1558" w:type="dxa"/>
            <w:gridSpan w:val="2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3482" w:type="dxa"/>
          </w:tcPr>
          <w:p w:rsidR="00387C24" w:rsidRPr="008B618E" w:rsidRDefault="00387C24" w:rsidP="00057F51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8B618E">
              <w:rPr>
                <w:snapToGrid w:val="0"/>
                <w:sz w:val="24"/>
                <w:szCs w:val="24"/>
                <w:lang w:val="uk-UA" w:eastAsia="ru-RU"/>
              </w:rPr>
              <w:t>Херсон: Айлант. 2011. – 78 с.</w:t>
            </w:r>
          </w:p>
        </w:tc>
        <w:tc>
          <w:tcPr>
            <w:tcW w:w="1700" w:type="dxa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618E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618E"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1418" w:type="dxa"/>
          </w:tcPr>
          <w:p w:rsidR="00387C24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44" w:type="dxa"/>
          </w:tcPr>
          <w:p w:rsidR="00387C24" w:rsidRDefault="00387C24" w:rsidP="00057F51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Шевцов І.К.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3283" w:type="dxa"/>
            <w:gridSpan w:val="2"/>
          </w:tcPr>
          <w:p w:rsidR="00387C24" w:rsidRPr="008B618E" w:rsidRDefault="00387C24" w:rsidP="008B618E">
            <w:pPr>
              <w:spacing w:line="240" w:lineRule="auto"/>
              <w:ind w:firstLine="0"/>
              <w:jc w:val="left"/>
              <w:rPr>
                <w:snapToGrid w:val="0"/>
                <w:sz w:val="24"/>
                <w:szCs w:val="24"/>
                <w:lang w:val="uk-UA" w:eastAsia="ru-RU"/>
              </w:rPr>
            </w:pPr>
            <w:r w:rsidRPr="008B618E">
              <w:rPr>
                <w:sz w:val="24"/>
                <w:szCs w:val="24"/>
                <w:lang w:val="uk-UA" w:eastAsia="ru-RU"/>
              </w:rPr>
              <w:t>Основи сільськогосподарської кооперації та її правове забезпечення</w:t>
            </w:r>
          </w:p>
        </w:tc>
        <w:tc>
          <w:tcPr>
            <w:tcW w:w="1558" w:type="dxa"/>
            <w:gridSpan w:val="2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3482" w:type="dxa"/>
          </w:tcPr>
          <w:p w:rsidR="00387C24" w:rsidRPr="008B618E" w:rsidRDefault="00387C24" w:rsidP="00057F51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8B618E">
              <w:rPr>
                <w:snapToGrid w:val="0"/>
                <w:sz w:val="24"/>
                <w:szCs w:val="24"/>
                <w:lang w:val="uk-UA" w:eastAsia="ru-RU"/>
              </w:rPr>
              <w:t>Херсон: Айлант. 2011. – 44 с.</w:t>
            </w:r>
          </w:p>
        </w:tc>
        <w:tc>
          <w:tcPr>
            <w:tcW w:w="1700" w:type="dxa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618E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618E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418" w:type="dxa"/>
          </w:tcPr>
          <w:p w:rsidR="00387C24" w:rsidRPr="008B618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B618E"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44" w:type="dxa"/>
          </w:tcPr>
          <w:p w:rsidR="00387C24" w:rsidRPr="008B618E" w:rsidRDefault="00387C24" w:rsidP="00057F51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B618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283" w:type="dxa"/>
            <w:gridSpan w:val="2"/>
          </w:tcPr>
          <w:p w:rsidR="00387C24" w:rsidRPr="008B618E" w:rsidRDefault="00387C24" w:rsidP="008B618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8B618E">
              <w:rPr>
                <w:sz w:val="24"/>
                <w:szCs w:val="24"/>
                <w:lang w:val="uk-UA" w:eastAsia="ru-RU"/>
              </w:rPr>
              <w:t xml:space="preserve">Збірник планів практичних завдань та самостійної роботи з дисципліни "Екологічне право" </w:t>
            </w:r>
          </w:p>
        </w:tc>
        <w:tc>
          <w:tcPr>
            <w:tcW w:w="1558" w:type="dxa"/>
            <w:gridSpan w:val="2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методичні рекомендації</w:t>
            </w:r>
          </w:p>
        </w:tc>
        <w:tc>
          <w:tcPr>
            <w:tcW w:w="3482" w:type="dxa"/>
          </w:tcPr>
          <w:p w:rsidR="00387C24" w:rsidRPr="008B618E" w:rsidRDefault="00387C24" w:rsidP="008B618E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8B618E">
              <w:rPr>
                <w:sz w:val="24"/>
                <w:szCs w:val="24"/>
                <w:lang w:val="uk-UA" w:eastAsia="ru-RU"/>
              </w:rPr>
              <w:t>Херсон: РВВ "Колос", 2011.- 46 с.</w:t>
            </w:r>
          </w:p>
          <w:p w:rsidR="00387C24" w:rsidRPr="008B618E" w:rsidRDefault="00387C24" w:rsidP="00057F51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700" w:type="dxa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618E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8B618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B618E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</w:tcPr>
          <w:p w:rsidR="00387C24" w:rsidRPr="008B618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B618E"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444" w:type="dxa"/>
          </w:tcPr>
          <w:p w:rsidR="00387C24" w:rsidRPr="008B618E" w:rsidRDefault="00387C24" w:rsidP="00057F51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B618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283" w:type="dxa"/>
            <w:gridSpan w:val="2"/>
          </w:tcPr>
          <w:p w:rsidR="00387C24" w:rsidRPr="00193812" w:rsidRDefault="00387C24" w:rsidP="00193812">
            <w:pPr>
              <w:tabs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193812">
              <w:rPr>
                <w:snapToGrid w:val="0"/>
                <w:sz w:val="24"/>
                <w:szCs w:val="24"/>
                <w:lang w:val="uk-UA" w:eastAsia="ru-RU"/>
              </w:rPr>
              <w:t>Особливості управління прибутком сільськогосподарського виробничого кооперативу</w:t>
            </w:r>
          </w:p>
          <w:p w:rsidR="00387C24" w:rsidRPr="00193812" w:rsidRDefault="00387C24" w:rsidP="00193812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93812" w:rsidRDefault="00387C24" w:rsidP="00193812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93812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193812" w:rsidRDefault="00387C24" w:rsidP="00193812">
            <w:pPr>
              <w:tabs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193812">
              <w:rPr>
                <w:snapToGrid w:val="0"/>
                <w:sz w:val="24"/>
                <w:szCs w:val="24"/>
                <w:lang w:val="uk-UA" w:eastAsia="ru-RU"/>
              </w:rPr>
              <w:t>Матеріали Міжвузівської науково-практичної конференції “Теоретичні та прикладні аспекти становлення та розвитку конкурентоспроможної економіки” (м. Кривий Ріг, 25 листопада 2011 р.) – Кривий Ріг: Видавничий центр КТУ, 2011. – С. 35-36.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524708" w:rsidRDefault="00387C24" w:rsidP="00057F51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3283" w:type="dxa"/>
            <w:gridSpan w:val="2"/>
          </w:tcPr>
          <w:p w:rsidR="00387C24" w:rsidRPr="00D3760F" w:rsidRDefault="00387C24" w:rsidP="00D3760F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3760F">
              <w:rPr>
                <w:snapToGrid w:val="0"/>
                <w:sz w:val="24"/>
                <w:szCs w:val="24"/>
                <w:lang w:val="uk-UA" w:eastAsia="ru-RU"/>
              </w:rPr>
              <w:t>Соціально-економічні основи розвитку кооперації</w:t>
            </w:r>
            <w:r w:rsidRPr="00D3760F">
              <w:rPr>
                <w:sz w:val="24"/>
                <w:szCs w:val="24"/>
                <w:lang w:val="uk-UA" w:eastAsia="ru-RU"/>
              </w:rPr>
              <w:t xml:space="preserve">: колективна монографія </w:t>
            </w:r>
          </w:p>
        </w:tc>
        <w:tc>
          <w:tcPr>
            <w:tcW w:w="1558" w:type="dxa"/>
            <w:gridSpan w:val="2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колективна монографія</w:t>
            </w:r>
          </w:p>
        </w:tc>
        <w:tc>
          <w:tcPr>
            <w:tcW w:w="3482" w:type="dxa"/>
          </w:tcPr>
          <w:p w:rsidR="00387C24" w:rsidRPr="00D3760F" w:rsidRDefault="00387C24" w:rsidP="00D3760F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B640AC">
              <w:rPr>
                <w:sz w:val="24"/>
                <w:szCs w:val="24"/>
                <w:lang w:val="uk-UA" w:eastAsia="ru-RU"/>
              </w:rPr>
              <w:t>колективна монографія / За ред. А.О. Касич, М.М. Хоменко. –</w:t>
            </w:r>
            <w:r w:rsidRPr="00B640AC">
              <w:rPr>
                <w:szCs w:val="28"/>
                <w:lang w:val="uk-UA" w:eastAsia="ru-RU"/>
              </w:rPr>
              <w:t xml:space="preserve"> </w:t>
            </w:r>
            <w:r w:rsidRPr="00D3760F">
              <w:rPr>
                <w:sz w:val="24"/>
                <w:szCs w:val="24"/>
                <w:lang w:val="uk-UA" w:eastAsia="ru-RU"/>
              </w:rPr>
              <w:t>Кременчук:  ТОВ “Кременчуцька міська друкарня”, 2012. – С. 43-50.</w:t>
            </w:r>
          </w:p>
        </w:tc>
        <w:tc>
          <w:tcPr>
            <w:tcW w:w="1700" w:type="dxa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60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44" w:type="dxa"/>
          </w:tcPr>
          <w:p w:rsidR="00387C24" w:rsidRPr="00524708" w:rsidRDefault="00387C24" w:rsidP="00D3760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283" w:type="dxa"/>
            <w:gridSpan w:val="2"/>
          </w:tcPr>
          <w:p w:rsidR="00387C24" w:rsidRPr="00D3760F" w:rsidRDefault="00387C24" w:rsidP="00D3760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 xml:space="preserve">Економічний механізм функціонування сільськогосподарського виробничого кооперативу </w:t>
            </w:r>
          </w:p>
        </w:tc>
        <w:tc>
          <w:tcPr>
            <w:tcW w:w="1558" w:type="dxa"/>
            <w:gridSpan w:val="2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D3760F" w:rsidRDefault="00387C24" w:rsidP="00D3760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Бізнес-навігатор. – 2012. – №27</w:t>
            </w:r>
            <w:r>
              <w:rPr>
                <w:sz w:val="24"/>
                <w:szCs w:val="24"/>
                <w:lang w:val="uk-UA" w:eastAsia="ru-RU"/>
              </w:rPr>
              <w:t>.</w:t>
            </w:r>
            <w:r w:rsidRPr="00D3760F">
              <w:rPr>
                <w:sz w:val="24"/>
                <w:szCs w:val="24"/>
                <w:lang w:val="uk-UA" w:eastAsia="ru-RU"/>
              </w:rPr>
              <w:t xml:space="preserve"> – С. 24-30.</w:t>
            </w:r>
          </w:p>
        </w:tc>
        <w:tc>
          <w:tcPr>
            <w:tcW w:w="1700" w:type="dxa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60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60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387C24" w:rsidRPr="00D3760F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44" w:type="dxa"/>
          </w:tcPr>
          <w:p w:rsidR="00387C24" w:rsidRPr="00D3760F" w:rsidRDefault="00387C24" w:rsidP="00D3760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283" w:type="dxa"/>
            <w:gridSpan w:val="2"/>
          </w:tcPr>
          <w:p w:rsidR="00387C24" w:rsidRPr="00D3760F" w:rsidRDefault="00387C24" w:rsidP="00D3760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Управління функціонуван</w:t>
            </w:r>
            <w:r>
              <w:rPr>
                <w:sz w:val="24"/>
                <w:szCs w:val="24"/>
                <w:lang w:val="uk-UA" w:eastAsia="ru-RU"/>
              </w:rPr>
              <w:t xml:space="preserve">ням кооперативних підприємств </w:t>
            </w:r>
          </w:p>
        </w:tc>
        <w:tc>
          <w:tcPr>
            <w:tcW w:w="1558" w:type="dxa"/>
            <w:gridSpan w:val="2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D3760F" w:rsidRDefault="00387C24" w:rsidP="00D3760F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Інвестиції: практика та досвід. – 2012. –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D3760F">
              <w:rPr>
                <w:sz w:val="24"/>
                <w:szCs w:val="24"/>
                <w:lang w:val="uk-UA" w:eastAsia="ru-RU"/>
              </w:rPr>
              <w:t>№14. – С. 13-18.</w:t>
            </w:r>
          </w:p>
        </w:tc>
        <w:tc>
          <w:tcPr>
            <w:tcW w:w="1700" w:type="dxa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60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D3760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60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D3760F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D3760F" w:rsidRDefault="00387C24" w:rsidP="00D3760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3760F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283" w:type="dxa"/>
            <w:gridSpan w:val="2"/>
          </w:tcPr>
          <w:p w:rsidR="00387C24" w:rsidRPr="00390E37" w:rsidRDefault="00387C24" w:rsidP="003D39C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390E37">
              <w:rPr>
                <w:sz w:val="24"/>
                <w:szCs w:val="24"/>
                <w:lang w:val="uk-UA" w:eastAsia="ru-RU"/>
              </w:rPr>
              <w:t xml:space="preserve">Економічна безпека сільськогосподарських кооперативів: теоретичні аспекти </w:t>
            </w:r>
          </w:p>
        </w:tc>
        <w:tc>
          <w:tcPr>
            <w:tcW w:w="1558" w:type="dxa"/>
            <w:gridSpan w:val="2"/>
          </w:tcPr>
          <w:p w:rsidR="00387C24" w:rsidRPr="00390E37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390E37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90E37">
              <w:rPr>
                <w:sz w:val="24"/>
                <w:szCs w:val="24"/>
                <w:lang w:val="uk-UA" w:eastAsia="ru-RU"/>
              </w:rPr>
              <w:t xml:space="preserve">Економіка і регіон. – 2012. –  №3(34) – С. 93-96.  </w:t>
            </w:r>
          </w:p>
        </w:tc>
        <w:tc>
          <w:tcPr>
            <w:tcW w:w="1700" w:type="dxa"/>
          </w:tcPr>
          <w:p w:rsidR="00387C24" w:rsidRPr="00390E37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90E37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390E37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90E3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390E37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390E37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390E37" w:rsidRDefault="00387C24" w:rsidP="00390E37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390E37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283" w:type="dxa"/>
            <w:gridSpan w:val="2"/>
          </w:tcPr>
          <w:p w:rsidR="00387C24" w:rsidRPr="00830554" w:rsidRDefault="00387C24" w:rsidP="00830554">
            <w:pPr>
              <w:tabs>
                <w:tab w:val="left" w:pos="126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830554">
              <w:rPr>
                <w:sz w:val="24"/>
                <w:szCs w:val="24"/>
                <w:lang w:val="uk-UA" w:eastAsia="ru-RU"/>
              </w:rPr>
              <w:t xml:space="preserve">Особливості створення економічних основ розвитку збутових кооперативів </w:t>
            </w:r>
          </w:p>
        </w:tc>
        <w:tc>
          <w:tcPr>
            <w:tcW w:w="1558" w:type="dxa"/>
            <w:gridSpan w:val="2"/>
          </w:tcPr>
          <w:p w:rsidR="00387C24" w:rsidRPr="0083055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830554" w:rsidRDefault="00387C24" w:rsidP="00830554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30554">
              <w:rPr>
                <w:sz w:val="24"/>
                <w:szCs w:val="24"/>
                <w:lang w:val="uk-UA"/>
              </w:rPr>
              <w:t xml:space="preserve">Вісник Сумського НАУ: Економіка і менеджмент. –  вип. 3(51). – Суми, 2012. – С. 81-84.        </w:t>
            </w:r>
          </w:p>
        </w:tc>
        <w:tc>
          <w:tcPr>
            <w:tcW w:w="1700" w:type="dxa"/>
          </w:tcPr>
          <w:p w:rsidR="00387C24" w:rsidRPr="0083055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30554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83055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3055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830554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30554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830554" w:rsidRDefault="00387C24" w:rsidP="0083055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30554">
              <w:rPr>
                <w:sz w:val="24"/>
                <w:szCs w:val="24"/>
                <w:lang w:val="uk-UA" w:eastAsia="ru-RU"/>
              </w:rPr>
              <w:t>Соловйов А.І.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283" w:type="dxa"/>
            <w:gridSpan w:val="2"/>
          </w:tcPr>
          <w:p w:rsidR="00387C24" w:rsidRPr="00A274A0" w:rsidRDefault="00387C24" w:rsidP="00A274A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A274A0">
              <w:rPr>
                <w:sz w:val="24"/>
                <w:szCs w:val="24"/>
                <w:lang w:val="uk-UA" w:eastAsia="ru-RU"/>
              </w:rPr>
              <w:t xml:space="preserve">Розвиток підприємств обслуговуючої кооперації в аграрному секторі Херсонської області </w:t>
            </w:r>
          </w:p>
        </w:tc>
        <w:tc>
          <w:tcPr>
            <w:tcW w:w="1558" w:type="dxa"/>
            <w:gridSpan w:val="2"/>
          </w:tcPr>
          <w:p w:rsidR="00387C24" w:rsidRPr="00A274A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A274A0" w:rsidRDefault="00387C24" w:rsidP="00A274A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A274A0">
              <w:rPr>
                <w:sz w:val="24"/>
                <w:szCs w:val="24"/>
                <w:lang w:val="uk-UA" w:eastAsia="ru-RU"/>
              </w:rPr>
              <w:t>Агросвіт. – 2012. – №13 – С. 30-34.</w:t>
            </w:r>
          </w:p>
          <w:p w:rsidR="00387C24" w:rsidRPr="00A274A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87C24" w:rsidRPr="00A274A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A274A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274A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A274A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274A0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A274A0" w:rsidRDefault="00387C24" w:rsidP="00A274A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274A0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283" w:type="dxa"/>
            <w:gridSpan w:val="2"/>
          </w:tcPr>
          <w:p w:rsidR="00387C24" w:rsidRPr="00AF2BE0" w:rsidRDefault="00387C24" w:rsidP="00AF2BE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AF2BE0">
              <w:rPr>
                <w:sz w:val="24"/>
                <w:szCs w:val="24"/>
                <w:lang w:eastAsia="ru-RU"/>
              </w:rPr>
              <w:t xml:space="preserve">Конкурентоспроможний потенціал кооперативних підприємств: принципи та структура управління </w:t>
            </w:r>
          </w:p>
        </w:tc>
        <w:tc>
          <w:tcPr>
            <w:tcW w:w="1558" w:type="dxa"/>
            <w:gridSpan w:val="2"/>
          </w:tcPr>
          <w:p w:rsidR="00387C24" w:rsidRPr="00AF2B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AF2BE0" w:rsidRDefault="00387C24" w:rsidP="00AF2BE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uk-UA" w:eastAsia="ru-RU"/>
              </w:rPr>
            </w:pPr>
            <w:r w:rsidRPr="00AF2BE0">
              <w:rPr>
                <w:sz w:val="24"/>
                <w:szCs w:val="24"/>
                <w:lang w:eastAsia="ru-RU"/>
              </w:rPr>
              <w:t>Экономика Крыма. – 2012. – №4(41). – С. 274-278.</w:t>
            </w:r>
          </w:p>
        </w:tc>
        <w:tc>
          <w:tcPr>
            <w:tcW w:w="1700" w:type="dxa"/>
          </w:tcPr>
          <w:p w:rsidR="00387C24" w:rsidRPr="00AF2B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F2BE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AF2B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F2BE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AF2BE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F2BE0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24708" w:rsidRDefault="00387C24" w:rsidP="00A274A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Ширенко В.Б., 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283" w:type="dxa"/>
            <w:gridSpan w:val="2"/>
          </w:tcPr>
          <w:p w:rsidR="00387C24" w:rsidRPr="00AF2BE0" w:rsidRDefault="00387C24" w:rsidP="00AF2BE0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AF2BE0">
              <w:rPr>
                <w:snapToGrid w:val="0"/>
                <w:sz w:val="24"/>
                <w:szCs w:val="24"/>
                <w:lang w:val="uk-UA" w:eastAsia="ru-RU"/>
              </w:rPr>
              <w:t xml:space="preserve">Развитие сельскохозяйственных обслуживающих кооперативов в аграрной сфере экономики Украины </w:t>
            </w:r>
          </w:p>
        </w:tc>
        <w:tc>
          <w:tcPr>
            <w:tcW w:w="1558" w:type="dxa"/>
            <w:gridSpan w:val="2"/>
          </w:tcPr>
          <w:p w:rsidR="00387C24" w:rsidRPr="00AF2B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F2BE0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AF2BE0" w:rsidRDefault="00387C24" w:rsidP="00AF2BE0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AF2BE0">
              <w:rPr>
                <w:snapToGrid w:val="0"/>
                <w:sz w:val="24"/>
                <w:szCs w:val="24"/>
                <w:lang w:val="uk-UA" w:eastAsia="ru-RU"/>
              </w:rPr>
              <w:t>атериалы Международной научно-практической конференции “Актуальные научные вопросы: реальность и перспективы” – Ч. 1. – Тамбов: Изд-во ТРОО “Бизнес-Наука-Общество”, 2012. – С. 154-155.</w:t>
            </w:r>
          </w:p>
        </w:tc>
        <w:tc>
          <w:tcPr>
            <w:tcW w:w="1700" w:type="dxa"/>
          </w:tcPr>
          <w:p w:rsidR="00387C24" w:rsidRPr="00AF2B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F2BE0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AF2BE0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F2BE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AF2BE0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F2BE0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AF2BE0" w:rsidRDefault="00387C24" w:rsidP="00AF2BE0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F2BE0">
              <w:rPr>
                <w:sz w:val="24"/>
                <w:szCs w:val="24"/>
                <w:lang w:val="uk-UA" w:eastAsia="ru-RU"/>
              </w:rPr>
              <w:t>Грек В.И.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3283" w:type="dxa"/>
            <w:gridSpan w:val="2"/>
          </w:tcPr>
          <w:p w:rsidR="00387C24" w:rsidRPr="00CA2404" w:rsidRDefault="00387C24" w:rsidP="00CA2404">
            <w:pPr>
              <w:tabs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CA2404">
              <w:rPr>
                <w:snapToGrid w:val="0"/>
                <w:sz w:val="24"/>
                <w:szCs w:val="24"/>
                <w:lang w:val="uk-UA" w:eastAsia="ru-RU"/>
              </w:rPr>
              <w:t xml:space="preserve">Удосконалення державного регулювання і підтримки сільськогосподарської кооперації </w:t>
            </w:r>
          </w:p>
        </w:tc>
        <w:tc>
          <w:tcPr>
            <w:tcW w:w="1558" w:type="dxa"/>
            <w:gridSpan w:val="2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CA2404" w:rsidRDefault="00387C24" w:rsidP="00CA2404">
            <w:pPr>
              <w:tabs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CA2404">
              <w:rPr>
                <w:snapToGrid w:val="0"/>
                <w:sz w:val="24"/>
                <w:szCs w:val="24"/>
                <w:lang w:val="uk-UA" w:eastAsia="ru-RU"/>
              </w:rPr>
              <w:t>атеріали Всеукраїнської науково-практичної конференції, присвяченої Міжнародному року кооперативів “Кооперативний маркетинг в агробізнесі: проблеми і перспективи розвитку в Україні” (м. Житомир, 5-7 квітня 2012 р.) – Житомир: Вид-во ЖНАЕУ, 2012. – С. 34-39.</w:t>
            </w:r>
          </w:p>
        </w:tc>
        <w:tc>
          <w:tcPr>
            <w:tcW w:w="1700" w:type="dxa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524708" w:rsidRDefault="00387C24" w:rsidP="00CA240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3283" w:type="dxa"/>
            <w:gridSpan w:val="2"/>
          </w:tcPr>
          <w:p w:rsidR="00387C24" w:rsidRPr="00CA2404" w:rsidRDefault="00387C24" w:rsidP="00CA2404">
            <w:pPr>
              <w:tabs>
                <w:tab w:val="left" w:pos="540"/>
              </w:tabs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CA2404">
              <w:rPr>
                <w:snapToGrid w:val="0"/>
                <w:sz w:val="24"/>
                <w:szCs w:val="24"/>
                <w:lang w:val="uk-UA" w:eastAsia="ru-RU"/>
              </w:rPr>
              <w:t xml:space="preserve">Особливості моделювання розвитку сільськогосподарської кооперації </w:t>
            </w:r>
          </w:p>
        </w:tc>
        <w:tc>
          <w:tcPr>
            <w:tcW w:w="1558" w:type="dxa"/>
            <w:gridSpan w:val="2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CA2404" w:rsidRDefault="00387C24" w:rsidP="00CA2404">
            <w:pPr>
              <w:tabs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CA2404">
              <w:rPr>
                <w:snapToGrid w:val="0"/>
                <w:sz w:val="24"/>
                <w:szCs w:val="24"/>
                <w:lang w:val="uk-UA" w:eastAsia="ru-RU"/>
              </w:rPr>
              <w:t xml:space="preserve">атеріали </w:t>
            </w:r>
            <w:r w:rsidRPr="00CA2404">
              <w:rPr>
                <w:snapToGrid w:val="0"/>
                <w:sz w:val="24"/>
                <w:szCs w:val="24"/>
                <w:lang w:val="en-US" w:eastAsia="ru-RU"/>
              </w:rPr>
              <w:t>IX</w:t>
            </w:r>
            <w:r w:rsidRPr="00CA2404">
              <w:rPr>
                <w:snapToGrid w:val="0"/>
                <w:sz w:val="24"/>
                <w:szCs w:val="24"/>
                <w:lang w:val="uk-UA" w:eastAsia="ru-RU"/>
              </w:rPr>
              <w:t xml:space="preserve"> Міжнародної науково-практичної конференції “Облік, контроль і аналіз в управлінні підприємницькою діяльністю” (м. Черкаси, 18-19 квітня 2012 р.) У 3 т. Т.</w:t>
            </w:r>
            <w:r w:rsidRPr="00CA2404">
              <w:rPr>
                <w:snapToGrid w:val="0"/>
                <w:sz w:val="24"/>
                <w:szCs w:val="24"/>
                <w:lang w:val="en-US" w:eastAsia="ru-RU"/>
              </w:rPr>
              <w:t>II</w:t>
            </w:r>
            <w:r w:rsidRPr="00CA2404">
              <w:rPr>
                <w:snapToGrid w:val="0"/>
                <w:sz w:val="24"/>
                <w:szCs w:val="24"/>
                <w:lang w:val="uk-UA" w:eastAsia="ru-RU"/>
              </w:rPr>
              <w:t xml:space="preserve"> – Черкаси: ЧДТУ, 2012. – С. 76-78.</w:t>
            </w:r>
          </w:p>
        </w:tc>
        <w:tc>
          <w:tcPr>
            <w:tcW w:w="1700" w:type="dxa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524708" w:rsidRDefault="00387C24" w:rsidP="00CA240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3283" w:type="dxa"/>
            <w:gridSpan w:val="2"/>
          </w:tcPr>
          <w:p w:rsidR="00387C24" w:rsidRPr="00CA2404" w:rsidRDefault="00387C24" w:rsidP="00CA2404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z w:val="24"/>
                <w:szCs w:val="24"/>
                <w:lang w:val="uk-UA" w:eastAsia="ru-RU"/>
              </w:rPr>
            </w:pPr>
            <w:r w:rsidRPr="00CA2404">
              <w:rPr>
                <w:snapToGrid w:val="0"/>
                <w:sz w:val="24"/>
                <w:szCs w:val="24"/>
                <w:lang w:val="uk-UA" w:eastAsia="ru-RU"/>
              </w:rPr>
              <w:t>Основн</w:t>
            </w:r>
            <w:r w:rsidRPr="00CA2404">
              <w:rPr>
                <w:snapToGrid w:val="0"/>
                <w:sz w:val="24"/>
                <w:szCs w:val="24"/>
                <w:lang w:eastAsia="ru-RU"/>
              </w:rPr>
              <w:t xml:space="preserve">ые направления развития кооперации в аграрном секторе экономики Украины </w:t>
            </w:r>
          </w:p>
        </w:tc>
        <w:tc>
          <w:tcPr>
            <w:tcW w:w="1558" w:type="dxa"/>
            <w:gridSpan w:val="2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CA2404">
              <w:rPr>
                <w:snapToGrid w:val="0"/>
                <w:sz w:val="24"/>
                <w:szCs w:val="24"/>
                <w:lang w:val="uk-UA" w:eastAsia="ru-RU"/>
              </w:rPr>
              <w:t xml:space="preserve">атериалы Международной научно-практической конференции </w:t>
            </w:r>
            <w:r w:rsidRPr="00CA2404">
              <w:rPr>
                <w:snapToGrid w:val="0"/>
                <w:sz w:val="24"/>
                <w:szCs w:val="24"/>
                <w:lang w:eastAsia="ru-RU"/>
              </w:rPr>
              <w:t>“Украина – Болгария – Европейский  союз: современное состояние и перспективы” (г. Варна, 13-19 сентября 2012 г.) у 2-х т. Т. 1 – Херсон – Варна: Херсон, ПП Вишемирський В.С., 2012. – С.  234-238.</w:t>
            </w:r>
          </w:p>
        </w:tc>
        <w:tc>
          <w:tcPr>
            <w:tcW w:w="1700" w:type="dxa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CA240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A240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CA2404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A2404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4" w:type="dxa"/>
          </w:tcPr>
          <w:p w:rsidR="00387C24" w:rsidRPr="00524708" w:rsidRDefault="00387C24" w:rsidP="00CA240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3283" w:type="dxa"/>
            <w:gridSpan w:val="2"/>
          </w:tcPr>
          <w:p w:rsidR="00387C24" w:rsidRPr="007D506C" w:rsidRDefault="00387C24" w:rsidP="007D506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z w:val="24"/>
                <w:szCs w:val="24"/>
                <w:lang w:val="uk-UA" w:eastAsia="ru-RU"/>
              </w:rPr>
            </w:pPr>
            <w:r w:rsidRPr="007D506C">
              <w:rPr>
                <w:snapToGrid w:val="0"/>
                <w:sz w:val="24"/>
                <w:szCs w:val="24"/>
                <w:lang w:val="uk-UA" w:eastAsia="ru-RU"/>
              </w:rPr>
              <w:t xml:space="preserve">Конкурентоспроможність сільськогосподарських підприємств в контексті євроінтеграції України  </w:t>
            </w:r>
          </w:p>
        </w:tc>
        <w:tc>
          <w:tcPr>
            <w:tcW w:w="1558" w:type="dxa"/>
            <w:gridSpan w:val="2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7D506C" w:rsidRDefault="00387C24" w:rsidP="007D506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7D506C">
              <w:rPr>
                <w:snapToGrid w:val="0"/>
                <w:sz w:val="24"/>
                <w:szCs w:val="24"/>
                <w:lang w:val="uk-UA" w:eastAsia="ru-RU"/>
              </w:rPr>
              <w:t>атеріали Всеукраїнської науково-практичної конференції “Трансформаційні та інтеграційні процеси в економіці України” (м. Миколаїв, 10-11 жовтня 2012 р.) Миколаїв: МНАУ, 2012. – С. 10-11.</w:t>
            </w:r>
          </w:p>
        </w:tc>
        <w:tc>
          <w:tcPr>
            <w:tcW w:w="1700" w:type="dxa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7D506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D506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7D506C" w:rsidRDefault="00387C24" w:rsidP="007D506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D506C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3283" w:type="dxa"/>
            <w:gridSpan w:val="2"/>
          </w:tcPr>
          <w:p w:rsidR="00387C24" w:rsidRPr="007D506C" w:rsidRDefault="00387C24" w:rsidP="007D506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z w:val="24"/>
                <w:szCs w:val="24"/>
                <w:lang w:val="uk-UA" w:eastAsia="ru-RU"/>
              </w:rPr>
            </w:pPr>
            <w:r w:rsidRPr="007D506C">
              <w:rPr>
                <w:snapToGrid w:val="0"/>
                <w:sz w:val="24"/>
                <w:szCs w:val="24"/>
                <w:lang w:val="uk-UA" w:eastAsia="ru-RU"/>
              </w:rPr>
              <w:t xml:space="preserve">Кооперація як складова інноваційного розвитку економіки // </w:t>
            </w:r>
          </w:p>
        </w:tc>
        <w:tc>
          <w:tcPr>
            <w:tcW w:w="1558" w:type="dxa"/>
            <w:gridSpan w:val="2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7D506C" w:rsidRDefault="00387C24" w:rsidP="007D506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7D506C">
              <w:rPr>
                <w:snapToGrid w:val="0"/>
                <w:sz w:val="24"/>
                <w:szCs w:val="24"/>
                <w:lang w:val="uk-UA" w:eastAsia="ru-RU"/>
              </w:rPr>
              <w:t xml:space="preserve">атеріали  Міжнародної науково-практичної інтернет-конференції “Прикладна наука та інноваційний шлях розвитку національного виробництва” (4-5 жовтня 2012 р., Україна, м. Тернопіль) Тернопіль: Крок, 2012. – С. 294-296. </w:t>
            </w:r>
          </w:p>
        </w:tc>
        <w:tc>
          <w:tcPr>
            <w:tcW w:w="1700" w:type="dxa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524708" w:rsidRDefault="00387C24" w:rsidP="007D506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3283" w:type="dxa"/>
            <w:gridSpan w:val="2"/>
          </w:tcPr>
          <w:p w:rsidR="00387C24" w:rsidRPr="007D506C" w:rsidRDefault="00387C24" w:rsidP="007D506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z w:val="24"/>
                <w:szCs w:val="24"/>
                <w:lang w:val="uk-UA" w:eastAsia="ru-RU"/>
              </w:rPr>
            </w:pPr>
            <w:r w:rsidRPr="007D506C">
              <w:rPr>
                <w:sz w:val="24"/>
                <w:szCs w:val="24"/>
                <w:lang w:val="uk-UA" w:eastAsia="ru-RU"/>
              </w:rPr>
              <w:t>Розвиток страхової кооперації в сільському господарстві України</w:t>
            </w:r>
            <w:r w:rsidRPr="007D506C">
              <w:rPr>
                <w:snapToGrid w:val="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58" w:type="dxa"/>
            <w:gridSpan w:val="2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7D506C" w:rsidRDefault="00387C24" w:rsidP="007D506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7D506C">
              <w:rPr>
                <w:snapToGrid w:val="0"/>
                <w:sz w:val="24"/>
                <w:szCs w:val="24"/>
                <w:lang w:val="uk-UA" w:eastAsia="ru-RU"/>
              </w:rPr>
              <w:t>атеріали  Міжнародної науково-практичної інтернет-конференції “Формування стратегії науково-технічного, екологічного і соціально-економічного розвитку суспільства” (6-7 грудня 2012 р., Україна, м. Тернопіль) Тернопіль: Крок, 2012. – С. 192-193.</w:t>
            </w:r>
          </w:p>
        </w:tc>
        <w:tc>
          <w:tcPr>
            <w:tcW w:w="1700" w:type="dxa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7D506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D506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7D506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D506C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7D506C" w:rsidRDefault="00387C24" w:rsidP="007D506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D506C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3283" w:type="dxa"/>
            <w:gridSpan w:val="2"/>
          </w:tcPr>
          <w:p w:rsidR="00387C24" w:rsidRPr="00B640AC" w:rsidRDefault="00387C24" w:rsidP="007D506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z w:val="24"/>
                <w:szCs w:val="24"/>
                <w:lang w:val="uk-UA" w:eastAsia="ru-RU"/>
              </w:rPr>
            </w:pPr>
            <w:r w:rsidRPr="00B640AC">
              <w:rPr>
                <w:snapToGrid w:val="0"/>
                <w:sz w:val="24"/>
                <w:szCs w:val="24"/>
                <w:lang w:val="uk-UA" w:eastAsia="ru-RU"/>
              </w:rPr>
              <w:t xml:space="preserve">Розвиток  банківських послуг як основного продукту банківської діяльності </w:t>
            </w:r>
          </w:p>
        </w:tc>
        <w:tc>
          <w:tcPr>
            <w:tcW w:w="1558" w:type="dxa"/>
            <w:gridSpan w:val="2"/>
          </w:tcPr>
          <w:p w:rsidR="00387C24" w:rsidRPr="00B640A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640AC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B640AC" w:rsidRDefault="00387C24" w:rsidP="00B640AC">
            <w:pPr>
              <w:autoSpaceDE w:val="0"/>
              <w:autoSpaceDN w:val="0"/>
              <w:adjustRightInd w:val="0"/>
              <w:spacing w:before="58" w:line="240" w:lineRule="auto"/>
              <w:ind w:right="29" w:firstLine="0"/>
              <w:rPr>
                <w:snapToGrid w:val="0"/>
                <w:sz w:val="24"/>
                <w:szCs w:val="24"/>
                <w:lang w:val="uk-UA" w:eastAsia="ru-RU"/>
              </w:rPr>
            </w:pPr>
            <w:r>
              <w:rPr>
                <w:snapToGrid w:val="0"/>
                <w:sz w:val="24"/>
                <w:szCs w:val="24"/>
                <w:lang w:val="uk-UA" w:eastAsia="ru-RU"/>
              </w:rPr>
              <w:t>М</w:t>
            </w:r>
            <w:r w:rsidRPr="00B640AC">
              <w:rPr>
                <w:snapToGrid w:val="0"/>
                <w:sz w:val="24"/>
                <w:szCs w:val="24"/>
                <w:lang w:val="uk-UA" w:eastAsia="ru-RU"/>
              </w:rPr>
              <w:t xml:space="preserve">атеріали </w:t>
            </w:r>
            <w:r w:rsidRPr="00B640AC">
              <w:rPr>
                <w:snapToGrid w:val="0"/>
                <w:sz w:val="24"/>
                <w:szCs w:val="24"/>
                <w:lang w:val="en-US" w:eastAsia="ru-RU"/>
              </w:rPr>
              <w:t>II</w:t>
            </w:r>
            <w:r w:rsidRPr="00B640AC">
              <w:rPr>
                <w:snapToGrid w:val="0"/>
                <w:sz w:val="24"/>
                <w:szCs w:val="24"/>
                <w:lang w:val="uk-UA" w:eastAsia="ru-RU"/>
              </w:rPr>
              <w:t xml:space="preserve"> Всеукраїнської науково-практичної конференції “Фінансова система України: стан, проблеми, перспективи” (18-19 квітня 2012 р., м. Херсон) Херсон. – Ред.-вид. Центр “Колос”. – ХДАУ. – 2012. – С. 11-14. </w:t>
            </w:r>
          </w:p>
        </w:tc>
        <w:tc>
          <w:tcPr>
            <w:tcW w:w="1700" w:type="dxa"/>
          </w:tcPr>
          <w:p w:rsidR="00387C24" w:rsidRPr="00B640A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640AC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558" w:type="dxa"/>
          </w:tcPr>
          <w:p w:rsidR="00387C24" w:rsidRPr="00B640A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640A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B640A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640AC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B640AC" w:rsidRDefault="00387C24" w:rsidP="00B640A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640AC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3283" w:type="dxa"/>
            <w:gridSpan w:val="2"/>
          </w:tcPr>
          <w:p w:rsidR="00387C24" w:rsidRPr="00B640AC" w:rsidRDefault="00387C24" w:rsidP="00B640AC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640AC">
              <w:rPr>
                <w:sz w:val="24"/>
                <w:szCs w:val="24"/>
                <w:lang w:val="uk-UA" w:eastAsia="ru-RU"/>
              </w:rPr>
              <w:t xml:space="preserve">Організаційні особливості формування сільськогосподарських виробничих кооперативів у південному регіоні України </w:t>
            </w:r>
          </w:p>
        </w:tc>
        <w:tc>
          <w:tcPr>
            <w:tcW w:w="1558" w:type="dxa"/>
            <w:gridSpan w:val="2"/>
          </w:tcPr>
          <w:p w:rsidR="00387C24" w:rsidRPr="00B640A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640AC">
              <w:rPr>
                <w:sz w:val="24"/>
                <w:szCs w:val="24"/>
                <w:lang w:val="uk-UA" w:eastAsia="ru-RU"/>
              </w:rPr>
              <w:t>колективна монографія</w:t>
            </w:r>
          </w:p>
        </w:tc>
        <w:tc>
          <w:tcPr>
            <w:tcW w:w="3482" w:type="dxa"/>
          </w:tcPr>
          <w:p w:rsidR="00387C24" w:rsidRPr="00B640AC" w:rsidRDefault="00387C24" w:rsidP="00B640AC">
            <w:pPr>
              <w:tabs>
                <w:tab w:val="left" w:pos="54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B640AC">
              <w:rPr>
                <w:sz w:val="24"/>
                <w:szCs w:val="24"/>
                <w:lang w:val="uk-UA" w:eastAsia="ru-RU"/>
              </w:rPr>
              <w:t xml:space="preserve">Агробізнес: проблеми, сучасний стан та перспективи розвитку: колективна монографія / За заг. ред. </w:t>
            </w:r>
            <w:r w:rsidRPr="00B640AC">
              <w:rPr>
                <w:sz w:val="24"/>
                <w:szCs w:val="24"/>
                <w:lang w:eastAsia="ru-RU"/>
              </w:rPr>
              <w:t>Г.Є. Жуйкова, В.С. Ніценка. – Книга 3. - Одеса: ТОВ “Лерадрук”, 2013. – С. 219-229.</w:t>
            </w:r>
          </w:p>
        </w:tc>
        <w:tc>
          <w:tcPr>
            <w:tcW w:w="1700" w:type="dxa"/>
          </w:tcPr>
          <w:p w:rsidR="00387C24" w:rsidRPr="00B640A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640AC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B640A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640A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</w:tcPr>
          <w:p w:rsidR="00387C24" w:rsidRPr="00B640A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640AC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44" w:type="dxa"/>
          </w:tcPr>
          <w:p w:rsidR="00387C24" w:rsidRPr="00524708" w:rsidRDefault="00387C24" w:rsidP="00B640A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3283" w:type="dxa"/>
            <w:gridSpan w:val="2"/>
          </w:tcPr>
          <w:p w:rsidR="00387C24" w:rsidRPr="00564B26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Функціональні складові системи економічної безпеки підприємств харчової промисловості: теоретичний аспект</w:t>
            </w:r>
          </w:p>
        </w:tc>
        <w:tc>
          <w:tcPr>
            <w:tcW w:w="1558" w:type="dxa"/>
            <w:gridSpan w:val="2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4B26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snapToGrid w:val="0"/>
                <w:sz w:val="24"/>
                <w:szCs w:val="24"/>
                <w:lang w:val="en-US"/>
              </w:rPr>
              <w:t>IV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 Міжнародної науково-практичної конференції студентів, аспірантів та молодих вчених «Актуальні питання теорії та практики менеджменту» 20-21 березня 2013 року. – Луганськ: ТОВ «Віртуальна реальність», 2013. – С. 95-96.</w:t>
            </w:r>
          </w:p>
        </w:tc>
        <w:tc>
          <w:tcPr>
            <w:tcW w:w="1700" w:type="dxa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4B26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4B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64B26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64B26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564B26" w:rsidRDefault="00387C24" w:rsidP="00564B2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4B26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3283" w:type="dxa"/>
            <w:gridSpan w:val="2"/>
          </w:tcPr>
          <w:p w:rsidR="00387C24" w:rsidRPr="00564B26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Інформатизація як основа розвитку сучасного суспільства</w:t>
            </w:r>
          </w:p>
        </w:tc>
        <w:tc>
          <w:tcPr>
            <w:tcW w:w="1558" w:type="dxa"/>
            <w:gridSpan w:val="2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4B26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>Матеріали Х Міжнародної науково-практичної конференції «Облік, контроль і аналіз в управлінні підприємницькою діяльністю» (Черкаси, 15-16 травня 2013 р.) – Черкаси: ЧДТУ, 2013. – С. 5-6</w:t>
            </w:r>
          </w:p>
        </w:tc>
        <w:tc>
          <w:tcPr>
            <w:tcW w:w="1700" w:type="dxa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4B26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564B2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64B2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64B26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64B26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564B26" w:rsidRDefault="00387C24" w:rsidP="00564B2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64B26">
              <w:rPr>
                <w:sz w:val="24"/>
                <w:szCs w:val="24"/>
                <w:lang w:val="uk-UA" w:eastAsia="ru-RU"/>
              </w:rPr>
              <w:t>Соловйов А.І.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3283" w:type="dxa"/>
            <w:gridSpan w:val="2"/>
          </w:tcPr>
          <w:p w:rsidR="00387C24" w:rsidRPr="00B838D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Інноваційний розвиток агропромислового виробництва на основі кооперації</w:t>
            </w:r>
          </w:p>
        </w:tc>
        <w:tc>
          <w:tcPr>
            <w:tcW w:w="1558" w:type="dxa"/>
            <w:gridSpan w:val="2"/>
          </w:tcPr>
          <w:p w:rsidR="00387C24" w:rsidRPr="00B838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838D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B838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Матеріали Всеукраїнської інтернет-конференції молодих вчених і студентів 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«</w:t>
            </w:r>
            <w:r w:rsidRPr="008A6A58">
              <w:rPr>
                <w:sz w:val="24"/>
                <w:szCs w:val="24"/>
                <w:lang w:val="uk-UA"/>
              </w:rPr>
              <w:t>Формування інноваційної стратегії підприємств і механізм її реалізації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» (Миколаїв, </w:t>
            </w:r>
            <w:r w:rsidRPr="008A6A58">
              <w:rPr>
                <w:sz w:val="24"/>
                <w:szCs w:val="24"/>
                <w:lang w:val="uk-UA"/>
              </w:rPr>
              <w:t>12 червня 2013 р.)  – Миколаїв, 2013. – С. 88-91.</w:t>
            </w:r>
          </w:p>
        </w:tc>
        <w:tc>
          <w:tcPr>
            <w:tcW w:w="1700" w:type="dxa"/>
          </w:tcPr>
          <w:p w:rsidR="00387C24" w:rsidRPr="00B838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838D9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B838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838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24708" w:rsidRDefault="00387C24" w:rsidP="00B838D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Костенко О.В.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3283" w:type="dxa"/>
            <w:gridSpan w:val="2"/>
          </w:tcPr>
          <w:p w:rsidR="00387C24" w:rsidRPr="00B838D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Аналіз системи показників соціальної та екологічної ефективності розвитку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B838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B838D9" w:rsidRDefault="00387C24" w:rsidP="00B838D9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B838D9">
              <w:rPr>
                <w:snapToGrid w:val="0"/>
                <w:sz w:val="24"/>
                <w:szCs w:val="24"/>
                <w:lang w:val="uk-UA" w:eastAsia="ru-RU"/>
              </w:rPr>
              <w:t>Агросвіт. – № 11. – 2013. – С. 2-6.</w:t>
            </w:r>
          </w:p>
          <w:p w:rsidR="00387C24" w:rsidRPr="00B838D9" w:rsidRDefault="00387C24" w:rsidP="00B838D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87C24" w:rsidRPr="00B838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838D9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B838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838D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B838D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838D9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4" w:type="dxa"/>
          </w:tcPr>
          <w:p w:rsidR="00387C24" w:rsidRPr="00B838D9" w:rsidRDefault="00387C24" w:rsidP="00B838D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838D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3283" w:type="dxa"/>
            <w:gridSpan w:val="2"/>
          </w:tcPr>
          <w:p w:rsidR="00387C24" w:rsidRPr="00BA10BD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Харчова промисловість як важлива ланка забезпечення продовольчої безпеки країни</w:t>
            </w:r>
          </w:p>
        </w:tc>
        <w:tc>
          <w:tcPr>
            <w:tcW w:w="1558" w:type="dxa"/>
            <w:gridSpan w:val="2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0BD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міжнародного науково-практичного форуму  «Україна – Польща – ЄС: економіко-правові аспекти розвитку освіти і бізнесу» – Херсон: ПП Вишемирський В.С., 2013. – С. 170-175.</w:t>
            </w:r>
          </w:p>
        </w:tc>
        <w:tc>
          <w:tcPr>
            <w:tcW w:w="1700" w:type="dxa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0BD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0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BA10BD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A10BD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BA10BD" w:rsidRDefault="00387C24" w:rsidP="00BA10BD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A10BD">
              <w:rPr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3283" w:type="dxa"/>
            <w:gridSpan w:val="2"/>
          </w:tcPr>
          <w:p w:rsidR="00387C24" w:rsidRPr="00BA10BD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Особливості розвитку інтеграційний процесів у кооперативному секторі економіки України</w:t>
            </w:r>
          </w:p>
        </w:tc>
        <w:tc>
          <w:tcPr>
            <w:tcW w:w="1558" w:type="dxa"/>
            <w:gridSpan w:val="2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0BD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</w:rPr>
              <w:t>Экономика Крыма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.</w:t>
            </w:r>
            <w:r w:rsidRPr="008A6A58">
              <w:rPr>
                <w:snapToGrid w:val="0"/>
                <w:sz w:val="24"/>
                <w:szCs w:val="24"/>
              </w:rPr>
              <w:t xml:space="preserve"> 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– 2013. – № 1 (42). – С. 204-207.</w:t>
            </w:r>
          </w:p>
        </w:tc>
        <w:tc>
          <w:tcPr>
            <w:tcW w:w="1700" w:type="dxa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0BD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BA10B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A10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BA10BD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A10BD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BA10BD" w:rsidRDefault="00387C24" w:rsidP="00BA10BD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A10BD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3283" w:type="dxa"/>
            <w:gridSpan w:val="2"/>
          </w:tcPr>
          <w:p w:rsidR="00387C24" w:rsidRPr="00AC45D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Методологічні підходи до визначення конкурентного потенціалу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AC45D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45D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AC45D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</w:rPr>
              <w:t>Экономика Крыма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.</w:t>
            </w:r>
            <w:r w:rsidRPr="008A6A58">
              <w:rPr>
                <w:snapToGrid w:val="0"/>
                <w:sz w:val="24"/>
                <w:szCs w:val="24"/>
              </w:rPr>
              <w:t xml:space="preserve"> 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– 2013. – № 1 (42). – С. 207-210.</w:t>
            </w:r>
          </w:p>
        </w:tc>
        <w:tc>
          <w:tcPr>
            <w:tcW w:w="1700" w:type="dxa"/>
          </w:tcPr>
          <w:p w:rsidR="00387C24" w:rsidRPr="00AC45D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45D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AC45D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45D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AC45D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C45D8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AC45D8" w:rsidRDefault="00387C24" w:rsidP="00BA10BD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C45D8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3283" w:type="dxa"/>
            <w:gridSpan w:val="2"/>
          </w:tcPr>
          <w:p w:rsidR="00387C24" w:rsidRPr="00AC45D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Перспективи розвитку виробництва продукції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AC45D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45D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AC45D8" w:rsidRDefault="00387C24" w:rsidP="00AC45D8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AC45D8">
              <w:rPr>
                <w:snapToGrid w:val="0"/>
                <w:sz w:val="24"/>
                <w:szCs w:val="24"/>
                <w:lang w:val="uk-UA" w:eastAsia="ru-RU"/>
              </w:rPr>
              <w:t>Інноваційна економіка</w:t>
            </w:r>
            <w:r>
              <w:rPr>
                <w:snapToGrid w:val="0"/>
                <w:sz w:val="24"/>
                <w:szCs w:val="24"/>
                <w:lang w:val="uk-UA" w:eastAsia="ru-RU"/>
              </w:rPr>
              <w:t>.</w:t>
            </w:r>
            <w:r w:rsidRPr="00AC45D8">
              <w:rPr>
                <w:snapToGrid w:val="0"/>
                <w:sz w:val="24"/>
                <w:szCs w:val="24"/>
                <w:lang w:val="uk-UA" w:eastAsia="ru-RU"/>
              </w:rPr>
              <w:t xml:space="preserve"> – 2013. –№ 7 [45]. – С. 9-11.</w:t>
            </w:r>
          </w:p>
          <w:p w:rsidR="00387C24" w:rsidRPr="00AC45D8" w:rsidRDefault="00387C24" w:rsidP="00AC45D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87C24" w:rsidRPr="00AC45D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45D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AC45D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45D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AC45D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C45D8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AC45D8" w:rsidRDefault="00387C24" w:rsidP="00AC45D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AC45D8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3283" w:type="dxa"/>
            <w:gridSpan w:val="2"/>
          </w:tcPr>
          <w:p w:rsidR="00387C24" w:rsidRPr="00F13877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Особливості ефективного управління конкурентоспроможністю підприємств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45D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AC45D8" w:rsidRDefault="00387C24" w:rsidP="00AC45D8">
            <w:pPr>
              <w:tabs>
                <w:tab w:val="left" w:pos="360"/>
                <w:tab w:val="left" w:pos="540"/>
              </w:tabs>
              <w:spacing w:line="240" w:lineRule="auto"/>
              <w:ind w:firstLine="0"/>
              <w:rPr>
                <w:snapToGrid w:val="0"/>
                <w:sz w:val="24"/>
                <w:szCs w:val="24"/>
                <w:lang w:val="uk-UA" w:eastAsia="ru-RU"/>
              </w:rPr>
            </w:pPr>
            <w:r w:rsidRPr="00AC45D8">
              <w:rPr>
                <w:snapToGrid w:val="0"/>
                <w:sz w:val="24"/>
                <w:szCs w:val="24"/>
                <w:lang w:val="uk-UA" w:eastAsia="ru-RU"/>
              </w:rPr>
              <w:t>Агросвіт</w:t>
            </w:r>
            <w:r>
              <w:rPr>
                <w:snapToGrid w:val="0"/>
                <w:sz w:val="24"/>
                <w:szCs w:val="24"/>
                <w:lang w:val="uk-UA" w:eastAsia="ru-RU"/>
              </w:rPr>
              <w:t>.</w:t>
            </w:r>
            <w:r w:rsidRPr="00AC45D8">
              <w:rPr>
                <w:snapToGrid w:val="0"/>
                <w:sz w:val="24"/>
                <w:szCs w:val="24"/>
                <w:lang w:val="uk-UA" w:eastAsia="ru-RU"/>
              </w:rPr>
              <w:t xml:space="preserve">  – № 15. – 2013.  – С. 3-6.</w:t>
            </w:r>
          </w:p>
          <w:p w:rsidR="00387C24" w:rsidRPr="00524708" w:rsidRDefault="00387C24" w:rsidP="00AC45D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524708" w:rsidRDefault="00387C24" w:rsidP="00AC45D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3283" w:type="dxa"/>
            <w:gridSpan w:val="2"/>
          </w:tcPr>
          <w:p w:rsidR="00387C24" w:rsidRPr="00C354C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Моделювання розвитку кооперації в агропромисловому виробництві Південного регіону України</w:t>
            </w:r>
          </w:p>
        </w:tc>
        <w:tc>
          <w:tcPr>
            <w:tcW w:w="1558" w:type="dxa"/>
            <w:gridSpan w:val="2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54C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>Економічні інновації: Збірник наукових праць. Одеса – 2013. – Випуск 54. – С. 330-335.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524708" w:rsidRDefault="00387C24" w:rsidP="00C354C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3283" w:type="dxa"/>
            <w:gridSpan w:val="2"/>
          </w:tcPr>
          <w:p w:rsidR="00387C24" w:rsidRPr="00C354C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</w:rPr>
              <w:t>Безопасность продуктов питания в стратегии продовольственной безопасности страны</w:t>
            </w:r>
          </w:p>
        </w:tc>
        <w:tc>
          <w:tcPr>
            <w:tcW w:w="1558" w:type="dxa"/>
            <w:gridSpan w:val="2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54C8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>Материалы   международной научно-практической конференции «Украйна – България – Европейский съюз: съвременно състояние и перспективи». Варна – Херсон: Издательство «Наука и экономика», 2013. – С. 322-325.</w:t>
            </w:r>
          </w:p>
        </w:tc>
        <w:tc>
          <w:tcPr>
            <w:tcW w:w="1700" w:type="dxa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54C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54C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C354C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354C8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C354C8" w:rsidRDefault="00387C24" w:rsidP="00C354C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354C8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3283" w:type="dxa"/>
            <w:gridSpan w:val="2"/>
          </w:tcPr>
          <w:p w:rsidR="00387C24" w:rsidRPr="00C354C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Еколого-економічні проблеми розвитку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54C8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snapToGrid w:val="0"/>
                <w:sz w:val="24"/>
                <w:szCs w:val="24"/>
                <w:lang w:val="en-US"/>
              </w:rPr>
              <w:t>III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 міжнародної науково-практичної конференції молодих вчених «Перспективні напрями розвитку галузей АПК і підвищення ефективності наукового забезпечення агропромислового виробництва» (Тернопіль, 18-19 вересня 2013 р.) – Тернопіль: Крок, 2013. – С. 220-222</w:t>
            </w:r>
          </w:p>
        </w:tc>
        <w:tc>
          <w:tcPr>
            <w:tcW w:w="1700" w:type="dxa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387C24" w:rsidRPr="00C354C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354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C354C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354C8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C354C8" w:rsidRDefault="00387C24" w:rsidP="00C354C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3283" w:type="dxa"/>
            <w:gridSpan w:val="2"/>
          </w:tcPr>
          <w:p w:rsidR="00387C24" w:rsidRPr="0058204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Економічна безпека підприємств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204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snapToGrid w:val="0"/>
                <w:sz w:val="24"/>
                <w:szCs w:val="24"/>
                <w:lang w:val="en-US"/>
              </w:rPr>
              <w:t>III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 міжнародної науково-практичної конференції «Проблеми формування та реалізації конкурентної політики». – Львів: «Арт </w:t>
            </w:r>
            <w:r w:rsidRPr="008A6A58">
              <w:rPr>
                <w:snapToGrid w:val="0"/>
                <w:sz w:val="24"/>
                <w:szCs w:val="24"/>
                <w:lang w:val="en-US"/>
              </w:rPr>
              <w:t>D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рук», 2013. – С. 245-246.</w:t>
            </w:r>
          </w:p>
        </w:tc>
        <w:tc>
          <w:tcPr>
            <w:tcW w:w="1700" w:type="dxa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204E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204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8204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204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58204E" w:rsidRDefault="00387C24" w:rsidP="0058204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204E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3283" w:type="dxa"/>
            <w:gridSpan w:val="2"/>
          </w:tcPr>
          <w:p w:rsidR="00387C24" w:rsidRPr="0058204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Резерви ефективного розвитку харчової промисловості Херсонської області</w:t>
            </w:r>
          </w:p>
        </w:tc>
        <w:tc>
          <w:tcPr>
            <w:tcW w:w="1558" w:type="dxa"/>
            <w:gridSpan w:val="2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204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>Матеріали  Міжнародної науково-практичної  конференції «Економічні та управлінські аспекти розвитку підприємств харчової промисловості» (Одеса, 2-4 жовтня 2013 р.) – Одеса: Фенікс, 2013. – С. 71-74.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524708" w:rsidRDefault="00387C24" w:rsidP="0058204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3283" w:type="dxa"/>
            <w:gridSpan w:val="2"/>
          </w:tcPr>
          <w:p w:rsidR="00387C24" w:rsidRPr="0058204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Особливості ефективного функціонування організаційно-економічного механізму управління конкурентоспроможністю підприємств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204E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</w:rPr>
              <w:t xml:space="preserve">Экономика Крыма 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– 2013. – № 2 (43). – С. 155-157.</w:t>
            </w:r>
          </w:p>
        </w:tc>
        <w:tc>
          <w:tcPr>
            <w:tcW w:w="1700" w:type="dxa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204E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5820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204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8204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204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8204E" w:rsidRDefault="00387C24" w:rsidP="0058204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204E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3283" w:type="dxa"/>
            <w:gridSpan w:val="2"/>
          </w:tcPr>
          <w:p w:rsidR="00387C24" w:rsidRPr="004364F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Щодо тлумачення поняття «фінансовий потенціал» підприємств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364F8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snapToGrid w:val="0"/>
                <w:sz w:val="24"/>
                <w:szCs w:val="24"/>
                <w:lang w:val="en-US"/>
              </w:rPr>
              <w:t>IX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 Міжнародної науково-практичної конференції «Наука в інформаційному просторі»  (Дніпропетровськ, 10-11 жовт. 2013 р.)  у 8 т. – Т. 2,  Дніпропетровсь, 2013. – С. 60-62.</w:t>
            </w:r>
          </w:p>
        </w:tc>
        <w:tc>
          <w:tcPr>
            <w:tcW w:w="1700" w:type="dxa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364F8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364F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4364F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364F8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4364F8" w:rsidRDefault="00387C24" w:rsidP="004364F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364F8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3283" w:type="dxa"/>
            <w:gridSpan w:val="2"/>
          </w:tcPr>
          <w:p w:rsidR="00387C24" w:rsidRPr="004364F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Соціально-економічна сутність ефективного розвитку харчової промисловості регіону</w:t>
            </w:r>
          </w:p>
        </w:tc>
        <w:tc>
          <w:tcPr>
            <w:tcW w:w="1558" w:type="dxa"/>
            <w:gridSpan w:val="2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364F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Бізнес-навігатор – 2013. – № 3 (32).  – С. 37-43.</w:t>
            </w:r>
          </w:p>
        </w:tc>
        <w:tc>
          <w:tcPr>
            <w:tcW w:w="1700" w:type="dxa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4364F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364F8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387C24" w:rsidRPr="004364F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364F8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44" w:type="dxa"/>
          </w:tcPr>
          <w:p w:rsidR="00387C24" w:rsidRPr="004364F8" w:rsidRDefault="00387C24" w:rsidP="004364F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364F8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Теоретичні засади ефективного розвитку харчової промисловості регіону</w:t>
            </w:r>
          </w:p>
        </w:tc>
        <w:tc>
          <w:tcPr>
            <w:tcW w:w="1558" w:type="dxa"/>
            <w:gridSpan w:val="2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2" w:type="dxa"/>
          </w:tcPr>
          <w:p w:rsidR="00387C24" w:rsidRPr="008A6A5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Соціально-економічний розвиток регіонів в контексті міжнародної інтеграції. – 2013. – № 12 (1). – С. 89-92.</w:t>
            </w:r>
          </w:p>
        </w:tc>
        <w:tc>
          <w:tcPr>
            <w:tcW w:w="1700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58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D1626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1626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D16269" w:rsidRDefault="00387C24" w:rsidP="004364F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16269">
              <w:rPr>
                <w:sz w:val="24"/>
                <w:szCs w:val="24"/>
                <w:lang w:val="uk-UA" w:eastAsia="ru-RU"/>
              </w:rPr>
              <w:t>Грек В.І.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3283" w:type="dxa"/>
            <w:gridSpan w:val="2"/>
          </w:tcPr>
          <w:p w:rsidR="00387C24" w:rsidRPr="007A42D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Синергетичний ефект кооперативної взаємодії</w:t>
            </w:r>
          </w:p>
        </w:tc>
        <w:tc>
          <w:tcPr>
            <w:tcW w:w="1558" w:type="dxa"/>
            <w:gridSpan w:val="2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Матеріали Міжнародної науково-практичної конференції 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«</w:t>
            </w:r>
            <w:r w:rsidRPr="008A6A58">
              <w:rPr>
                <w:sz w:val="24"/>
                <w:szCs w:val="24"/>
                <w:lang w:val="uk-UA"/>
              </w:rPr>
              <w:t>Прогнозування соціально-економічного розвитку національної економіки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 xml:space="preserve">»  </w:t>
            </w:r>
            <w:r w:rsidRPr="008A6A58">
              <w:rPr>
                <w:sz w:val="24"/>
                <w:szCs w:val="24"/>
                <w:lang w:val="uk-UA"/>
              </w:rPr>
              <w:t xml:space="preserve"> (м. Одеса, 24-25 січня 2014 р. ) /ГО «Центр економічних досліджень та розвитку». Т. 2. – О.: ЦЕДР, 2014. – С. 68-71.</w:t>
            </w:r>
          </w:p>
        </w:tc>
        <w:tc>
          <w:tcPr>
            <w:tcW w:w="1700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7A42D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42D9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7A42D9" w:rsidRDefault="00387C24" w:rsidP="007A42D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42D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3283" w:type="dxa"/>
            <w:gridSpan w:val="2"/>
          </w:tcPr>
          <w:p w:rsidR="00387C24" w:rsidRPr="007A42D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Якість продуктів харчування як основа продовольчої безпеки країни</w:t>
            </w:r>
          </w:p>
        </w:tc>
        <w:tc>
          <w:tcPr>
            <w:tcW w:w="1558" w:type="dxa"/>
            <w:gridSpan w:val="2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Матеріали Міжнародної науково-практичної конференції 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«</w:t>
            </w:r>
            <w:r w:rsidRPr="008A6A58">
              <w:rPr>
                <w:sz w:val="24"/>
                <w:szCs w:val="24"/>
                <w:lang w:val="uk-UA"/>
              </w:rPr>
              <w:t>Актуальні проблеми світової і національної економіки в умовах глобалізації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»</w:t>
            </w:r>
            <w:r w:rsidRPr="008A6A58">
              <w:rPr>
                <w:sz w:val="24"/>
                <w:szCs w:val="24"/>
                <w:lang w:val="uk-UA"/>
              </w:rPr>
              <w:t xml:space="preserve"> (м. Одеса, 21-22 лютого 2014 р.)/ГО «Центр економічних досліджень та розвитку». У 2-х частинах. – О.: ЦЕДР, 2014. – ч. 1. – С. 97-98.</w:t>
            </w:r>
          </w:p>
        </w:tc>
        <w:tc>
          <w:tcPr>
            <w:tcW w:w="1700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7A42D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42D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7A42D9" w:rsidRDefault="00387C24" w:rsidP="007A42D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42D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3283" w:type="dxa"/>
            <w:gridSpan w:val="2"/>
          </w:tcPr>
          <w:p w:rsidR="00387C24" w:rsidRPr="007A42D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Актуальні питання інноваційного розвитку кооперативних підприємств</w:t>
            </w:r>
          </w:p>
        </w:tc>
        <w:tc>
          <w:tcPr>
            <w:tcW w:w="1558" w:type="dxa"/>
            <w:gridSpan w:val="2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Матеріали Міжнародної науково-практичної конференції 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«</w:t>
            </w:r>
            <w:r w:rsidRPr="008A6A58">
              <w:rPr>
                <w:sz w:val="24"/>
                <w:szCs w:val="24"/>
                <w:lang w:val="uk-UA"/>
              </w:rPr>
              <w:t>Роль і місце регіональної інноваційної політики в розвитку економічної системи</w:t>
            </w:r>
            <w:r w:rsidRPr="008A6A58">
              <w:rPr>
                <w:snapToGrid w:val="0"/>
                <w:sz w:val="24"/>
                <w:szCs w:val="24"/>
                <w:lang w:val="uk-UA"/>
              </w:rPr>
              <w:t>»</w:t>
            </w:r>
            <w:r w:rsidRPr="008A6A58">
              <w:rPr>
                <w:sz w:val="24"/>
                <w:szCs w:val="24"/>
                <w:lang w:val="uk-UA"/>
              </w:rPr>
              <w:t xml:space="preserve">  (м. Дніпропетровськ, 28 лютого 2014 р.). – У 2-х частинах – Дніпропетровськ: НО «Перспектива», 2014. – Ч.2. – С. 35-37.</w:t>
            </w:r>
          </w:p>
        </w:tc>
        <w:tc>
          <w:tcPr>
            <w:tcW w:w="1700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7A42D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42D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7A42D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42D9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7A42D9" w:rsidRDefault="00387C24" w:rsidP="007A42D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42D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3283" w:type="dxa"/>
            <w:gridSpan w:val="2"/>
          </w:tcPr>
          <w:p w:rsidR="00387C24" w:rsidRPr="00D1626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Маркетингове забезпечення функціонування сільськогосподарських обслуговуючих кооперативів</w:t>
            </w:r>
          </w:p>
        </w:tc>
        <w:tc>
          <w:tcPr>
            <w:tcW w:w="1558" w:type="dxa"/>
            <w:gridSpan w:val="2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Всеукраїнської науково-практичної конференції «Кооперативні читання: 2014 рік» (м. Житомир, 27-29 березня 2014 р.). – Житомир: Вид-во «Житомирський національний агроекологічний університет», 2014. – С. 48-52.</w:t>
            </w:r>
          </w:p>
        </w:tc>
        <w:tc>
          <w:tcPr>
            <w:tcW w:w="1700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D1626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16269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4" w:type="dxa"/>
          </w:tcPr>
          <w:p w:rsidR="00387C24" w:rsidRPr="00D16269" w:rsidRDefault="00387C24" w:rsidP="00D1626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1626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7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3283" w:type="dxa"/>
            <w:gridSpan w:val="2"/>
          </w:tcPr>
          <w:p w:rsidR="00387C24" w:rsidRPr="00D1626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Теоретико-методичні засади визначення рівня конкурентоспроможності підприємств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2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Збірник наукових праць «Ціннісний вимір політичної діяльності: західно-східний вектор сучасної української політики» / – Херсон: вид-во ПП Вишемирський В.С., 2014. – С. 142-144.</w:t>
            </w:r>
          </w:p>
        </w:tc>
        <w:tc>
          <w:tcPr>
            <w:tcW w:w="1700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D1626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1626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D1626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1626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D16269" w:rsidRDefault="00387C24" w:rsidP="00D1626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16269"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3283" w:type="dxa"/>
            <w:gridSpan w:val="2"/>
          </w:tcPr>
          <w:p w:rsidR="00387C24" w:rsidRPr="006D298D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Актуальні питання маркетингового забезпечення діяльності кооперативних підприємств</w:t>
            </w:r>
          </w:p>
        </w:tc>
        <w:tc>
          <w:tcPr>
            <w:tcW w:w="1558" w:type="dxa"/>
            <w:gridSpan w:val="2"/>
          </w:tcPr>
          <w:p w:rsidR="00387C24" w:rsidRPr="006D298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D298D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6D298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Науковий вісник Херсонського державного університету. – 2014. – Вип. 5.  – С. 83-86.</w:t>
            </w:r>
          </w:p>
        </w:tc>
        <w:tc>
          <w:tcPr>
            <w:tcW w:w="1700" w:type="dxa"/>
          </w:tcPr>
          <w:p w:rsidR="00387C24" w:rsidRPr="006D298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D298D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6D298D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D298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6D298D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D298D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6D298D" w:rsidRDefault="00387C24" w:rsidP="006D298D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D298D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3283" w:type="dxa"/>
            <w:gridSpan w:val="2"/>
          </w:tcPr>
          <w:p w:rsidR="00387C24" w:rsidRPr="00D372B6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Проблеми забезпечення продовольчої безпеки України</w:t>
            </w:r>
          </w:p>
        </w:tc>
        <w:tc>
          <w:tcPr>
            <w:tcW w:w="1558" w:type="dxa"/>
            <w:gridSpan w:val="2"/>
          </w:tcPr>
          <w:p w:rsidR="00387C24" w:rsidRPr="00D372B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2B6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D372B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міжнародного науково-практичного семінару «Сучасні проблеми управління підприємствами в умовах глобалізації та інтернаціоналізації». Т. 2. – Херсон – Вроцлав: ПП Вишемирський В.С., 2014. – С. 147-152.</w:t>
            </w:r>
          </w:p>
        </w:tc>
        <w:tc>
          <w:tcPr>
            <w:tcW w:w="1700" w:type="dxa"/>
          </w:tcPr>
          <w:p w:rsidR="00387C24" w:rsidRPr="00D372B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2B6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D372B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D372B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D372B6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372B6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D372B6" w:rsidRDefault="00387C24" w:rsidP="00D372B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D372B6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3283" w:type="dxa"/>
            <w:gridSpan w:val="2"/>
          </w:tcPr>
          <w:p w:rsidR="00387C24" w:rsidRPr="004B26D6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Інституціональні імперативи кооперативного розвитку</w:t>
            </w:r>
          </w:p>
        </w:tc>
        <w:tc>
          <w:tcPr>
            <w:tcW w:w="1558" w:type="dxa"/>
            <w:gridSpan w:val="2"/>
          </w:tcPr>
          <w:p w:rsidR="00387C24" w:rsidRPr="004B26D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B26D6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4B26D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Вісник Одеського національного університету. – 2014. – Випуск 2/4 .– С. 87-90.</w:t>
            </w:r>
          </w:p>
        </w:tc>
        <w:tc>
          <w:tcPr>
            <w:tcW w:w="1700" w:type="dxa"/>
          </w:tcPr>
          <w:p w:rsidR="00387C24" w:rsidRPr="004B26D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B26D6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4B26D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B26D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4B26D6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B26D6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4B26D6" w:rsidRDefault="00387C24" w:rsidP="004B26D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B26D6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3283" w:type="dxa"/>
            <w:gridSpan w:val="2"/>
          </w:tcPr>
          <w:p w:rsidR="00387C24" w:rsidRPr="00096E1A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Актуальні проблеми наукової класифікації кооперативних підприємств</w:t>
            </w:r>
          </w:p>
        </w:tc>
        <w:tc>
          <w:tcPr>
            <w:tcW w:w="1558" w:type="dxa"/>
            <w:gridSpan w:val="2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Збірник наукових праць Харківського національного аграрного університету. – 2014. –  № 6.  – С. 82-89.</w:t>
            </w:r>
          </w:p>
        </w:tc>
        <w:tc>
          <w:tcPr>
            <w:tcW w:w="1700" w:type="dxa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387C24" w:rsidRPr="00096E1A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96E1A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44" w:type="dxa"/>
          </w:tcPr>
          <w:p w:rsidR="00387C24" w:rsidRPr="00096E1A" w:rsidRDefault="00387C24" w:rsidP="00096E1A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96E1A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3283" w:type="dxa"/>
            <w:gridSpan w:val="2"/>
          </w:tcPr>
          <w:p w:rsidR="00387C24" w:rsidRPr="00096E1A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Сутність і місце виробничих кооперативів в аграрному секторі південного регіону України</w:t>
            </w:r>
          </w:p>
        </w:tc>
        <w:tc>
          <w:tcPr>
            <w:tcW w:w="1558" w:type="dxa"/>
            <w:gridSpan w:val="2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Науковий вісник Херсонського державного університету. – 2014. – Вип. 6.  – С. 196-200.</w:t>
            </w:r>
          </w:p>
        </w:tc>
        <w:tc>
          <w:tcPr>
            <w:tcW w:w="1700" w:type="dxa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096E1A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96E1A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4" w:type="dxa"/>
          </w:tcPr>
          <w:p w:rsidR="00387C24" w:rsidRPr="00096E1A" w:rsidRDefault="00387C24" w:rsidP="00096E1A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96E1A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3283" w:type="dxa"/>
            <w:gridSpan w:val="2"/>
          </w:tcPr>
          <w:p w:rsidR="00387C24" w:rsidRPr="00096E1A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</w:rPr>
              <w:t>Особенности развития интеграционных процессов в сфере производства продовольствия</w:t>
            </w:r>
          </w:p>
        </w:tc>
        <w:tc>
          <w:tcPr>
            <w:tcW w:w="1558" w:type="dxa"/>
            <w:gridSpan w:val="2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napToGrid w:val="0"/>
                <w:sz w:val="24"/>
                <w:szCs w:val="24"/>
                <w:lang w:val="uk-UA"/>
              </w:rPr>
              <w:t>Материалы  международной научно-практической конференции. «Украина – Болгария – европейский союз: современное состояние и перспективы»  – Том 1. – Херсон – Варна:</w:t>
            </w:r>
            <w:r w:rsidRPr="008A6A58">
              <w:rPr>
                <w:sz w:val="24"/>
                <w:szCs w:val="24"/>
                <w:lang w:val="uk-UA"/>
              </w:rPr>
              <w:t xml:space="preserve"> Херсон, 2014. – С. 217-221.</w:t>
            </w:r>
          </w:p>
        </w:tc>
        <w:tc>
          <w:tcPr>
            <w:tcW w:w="1700" w:type="dxa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096E1A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96E1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096E1A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96E1A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4" w:type="dxa"/>
          </w:tcPr>
          <w:p w:rsidR="00387C24" w:rsidRPr="00096E1A" w:rsidRDefault="00387C24" w:rsidP="00096E1A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96E1A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3283" w:type="dxa"/>
            <w:gridSpan w:val="2"/>
          </w:tcPr>
          <w:p w:rsidR="00387C24" w:rsidRPr="00EE7005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Молочные кооперативы в Украине: особенности создания и развития</w:t>
            </w:r>
          </w:p>
        </w:tc>
        <w:tc>
          <w:tcPr>
            <w:tcW w:w="1558" w:type="dxa"/>
            <w:gridSpan w:val="2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7005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Материалы </w:t>
            </w:r>
            <w:r w:rsidRPr="008A6A58">
              <w:rPr>
                <w:sz w:val="24"/>
                <w:szCs w:val="24"/>
                <w:lang w:val="en-US"/>
              </w:rPr>
              <w:t>II</w:t>
            </w:r>
            <w:r w:rsidRPr="008A6A58">
              <w:rPr>
                <w:sz w:val="24"/>
                <w:szCs w:val="24"/>
              </w:rPr>
              <w:t xml:space="preserve"> </w:t>
            </w:r>
            <w:r w:rsidRPr="008A6A58">
              <w:rPr>
                <w:sz w:val="24"/>
                <w:szCs w:val="24"/>
                <w:lang w:val="uk-UA"/>
              </w:rPr>
              <w:t>Международной научно-практической конференции студентов, аспирантов и молодых ученых «Актуальные проблемы экономики и менеджмента» (Майкоп, 25 марта 2014 г. ) Т.1. – Майкоп, 2014. – С.250-252.</w:t>
            </w:r>
          </w:p>
        </w:tc>
        <w:tc>
          <w:tcPr>
            <w:tcW w:w="1700" w:type="dxa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7005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700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EE7005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EE7005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EE7005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EE7005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3283" w:type="dxa"/>
            <w:gridSpan w:val="2"/>
          </w:tcPr>
          <w:p w:rsidR="00387C24" w:rsidRPr="00EE7005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</w:rPr>
              <w:t>Особливості управління прибутком кооперативних підприємств</w:t>
            </w:r>
          </w:p>
        </w:tc>
        <w:tc>
          <w:tcPr>
            <w:tcW w:w="1558" w:type="dxa"/>
            <w:gridSpan w:val="2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7005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sz w:val="24"/>
                <w:szCs w:val="24"/>
                <w:lang w:val="en-US"/>
              </w:rPr>
              <w:t>III</w:t>
            </w:r>
            <w:r w:rsidRPr="008A6A58">
              <w:rPr>
                <w:sz w:val="24"/>
                <w:szCs w:val="24"/>
                <w:lang w:val="uk-UA"/>
              </w:rPr>
              <w:t xml:space="preserve"> Всеукраїнської науково-практичної Інтернет-конференції «Сучасні проблеми і перспективи розвитку обліку, аудиту та аналізу: теорія, методологія, організація». 28-29 жовтня 2014 р. ХНТУ, м. Херсон. – С. 133-135.</w:t>
            </w:r>
          </w:p>
        </w:tc>
        <w:tc>
          <w:tcPr>
            <w:tcW w:w="1700" w:type="dxa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7005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EE7005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E700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EE7005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EE7005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EE7005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EE7005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3283" w:type="dxa"/>
            <w:gridSpan w:val="2"/>
          </w:tcPr>
          <w:p w:rsidR="00387C24" w:rsidRPr="007A2344" w:rsidRDefault="00387C24" w:rsidP="007A2344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>Трансферне ціноутворення депозитних ресурсів як напрямок управлінського обліку комерційних банків</w:t>
            </w:r>
          </w:p>
          <w:p w:rsidR="00387C24" w:rsidRPr="008A6A5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387C24" w:rsidRPr="007A234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 xml:space="preserve">Матеріали  </w:t>
            </w:r>
            <w:r w:rsidRPr="007A2344">
              <w:rPr>
                <w:sz w:val="24"/>
                <w:szCs w:val="24"/>
                <w:lang w:val="en-US" w:eastAsia="ru-RU"/>
              </w:rPr>
              <w:t>III</w:t>
            </w:r>
            <w:r w:rsidRPr="007A2344">
              <w:rPr>
                <w:sz w:val="24"/>
                <w:szCs w:val="24"/>
                <w:lang w:val="uk-UA" w:eastAsia="ru-RU"/>
              </w:rPr>
              <w:t xml:space="preserve">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р. ХНТУ, м. Херсон. – С.  63-65.</w:t>
            </w:r>
          </w:p>
        </w:tc>
        <w:tc>
          <w:tcPr>
            <w:tcW w:w="1700" w:type="dxa"/>
          </w:tcPr>
          <w:p w:rsidR="00387C24" w:rsidRPr="007A234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7A234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7A2344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7A2344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>Касьяненко Є.В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3283" w:type="dxa"/>
            <w:gridSpan w:val="2"/>
          </w:tcPr>
          <w:p w:rsidR="00387C24" w:rsidRPr="007A2344" w:rsidRDefault="00387C24" w:rsidP="007A2344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 xml:space="preserve">Удосконалення обліку доходів від фінансової діяльності </w:t>
            </w:r>
          </w:p>
          <w:p w:rsidR="00387C24" w:rsidRPr="008A6A5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gridSpan w:val="2"/>
          </w:tcPr>
          <w:p w:rsidR="00387C24" w:rsidRPr="007A234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 xml:space="preserve">Матеріали </w:t>
            </w:r>
            <w:r w:rsidRPr="007A2344">
              <w:rPr>
                <w:sz w:val="24"/>
                <w:szCs w:val="24"/>
                <w:lang w:val="en-US" w:eastAsia="ru-RU"/>
              </w:rPr>
              <w:t>III</w:t>
            </w:r>
            <w:r w:rsidRPr="007A2344">
              <w:rPr>
                <w:sz w:val="24"/>
                <w:szCs w:val="24"/>
                <w:lang w:val="uk-UA" w:eastAsia="ru-RU"/>
              </w:rPr>
              <w:t xml:space="preserve">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р. ХНТУ, м. Херсон. – С. 65-67.</w:t>
            </w:r>
          </w:p>
        </w:tc>
        <w:tc>
          <w:tcPr>
            <w:tcW w:w="1700" w:type="dxa"/>
          </w:tcPr>
          <w:p w:rsidR="00387C24" w:rsidRPr="007A234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7A234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7A234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7A2344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7A2344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7A2344">
              <w:rPr>
                <w:sz w:val="24"/>
                <w:szCs w:val="24"/>
                <w:lang w:val="uk-UA" w:eastAsia="ru-RU"/>
              </w:rPr>
              <w:t>Тимошевська К.В.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C434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 xml:space="preserve">Еволюція визначення поняття «податкова звітність» </w:t>
            </w:r>
          </w:p>
        </w:tc>
        <w:tc>
          <w:tcPr>
            <w:tcW w:w="1558" w:type="dxa"/>
            <w:gridSpan w:val="2"/>
          </w:tcPr>
          <w:p w:rsidR="00387C24" w:rsidRPr="00C434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B71D4F" w:rsidRDefault="00387C24" w:rsidP="00B71D4F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 xml:space="preserve">Матеріали </w:t>
            </w:r>
            <w:r w:rsidRPr="00C434DE">
              <w:rPr>
                <w:sz w:val="24"/>
                <w:szCs w:val="24"/>
                <w:lang w:val="en-US" w:eastAsia="ru-RU"/>
              </w:rPr>
              <w:t>III</w:t>
            </w:r>
            <w:r w:rsidRPr="00C434DE">
              <w:rPr>
                <w:sz w:val="24"/>
                <w:szCs w:val="24"/>
                <w:lang w:val="uk-UA" w:eastAsia="ru-RU"/>
              </w:rPr>
              <w:t xml:space="preserve">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</w:t>
            </w:r>
            <w:r>
              <w:rPr>
                <w:sz w:val="24"/>
                <w:szCs w:val="24"/>
                <w:lang w:val="uk-UA" w:eastAsia="ru-RU"/>
              </w:rPr>
              <w:t>р. ХНТУ, м. Херсон. – С. 83-85.</w:t>
            </w:r>
          </w:p>
        </w:tc>
        <w:tc>
          <w:tcPr>
            <w:tcW w:w="1700" w:type="dxa"/>
          </w:tcPr>
          <w:p w:rsidR="00387C24" w:rsidRPr="00C434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C434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C434D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C434DE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>Стефанович Н.Я., Фоміна О.В.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C434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 xml:space="preserve">Особливості аудиту розрахунків з постачальниками на підприємстві </w:t>
            </w:r>
          </w:p>
        </w:tc>
        <w:tc>
          <w:tcPr>
            <w:tcW w:w="1558" w:type="dxa"/>
            <w:gridSpan w:val="2"/>
          </w:tcPr>
          <w:p w:rsidR="00387C24" w:rsidRPr="00C434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B71D4F" w:rsidRDefault="00387C24" w:rsidP="00B71D4F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 xml:space="preserve">Матеріали </w:t>
            </w:r>
            <w:r w:rsidRPr="00C434DE">
              <w:rPr>
                <w:sz w:val="24"/>
                <w:szCs w:val="24"/>
                <w:lang w:val="en-US" w:eastAsia="ru-RU"/>
              </w:rPr>
              <w:t>III</w:t>
            </w:r>
            <w:r w:rsidRPr="00C434DE">
              <w:rPr>
                <w:sz w:val="24"/>
                <w:szCs w:val="24"/>
                <w:lang w:val="uk-UA" w:eastAsia="ru-RU"/>
              </w:rPr>
              <w:t xml:space="preserve">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р.</w:t>
            </w:r>
            <w:r>
              <w:rPr>
                <w:sz w:val="24"/>
                <w:szCs w:val="24"/>
                <w:lang w:val="uk-UA" w:eastAsia="ru-RU"/>
              </w:rPr>
              <w:t xml:space="preserve"> ХНТУ, м. Херсон. – С. 109-110.</w:t>
            </w:r>
          </w:p>
        </w:tc>
        <w:tc>
          <w:tcPr>
            <w:tcW w:w="1700" w:type="dxa"/>
          </w:tcPr>
          <w:p w:rsidR="00387C24" w:rsidRPr="00C434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C434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434D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C434D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C434DE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434DE">
              <w:rPr>
                <w:sz w:val="24"/>
                <w:szCs w:val="24"/>
                <w:lang w:val="uk-UA" w:eastAsia="ru-RU"/>
              </w:rPr>
              <w:t>Никільчик Є.В.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C434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 xml:space="preserve">Методика управління та оптимізації структури власного капіталу підприємства </w:t>
            </w:r>
          </w:p>
        </w:tc>
        <w:tc>
          <w:tcPr>
            <w:tcW w:w="1558" w:type="dxa"/>
            <w:gridSpan w:val="2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661DC6" w:rsidRDefault="00387C24" w:rsidP="00661DC6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 xml:space="preserve">Матеріали </w:t>
            </w:r>
            <w:r w:rsidRPr="00FC517C">
              <w:rPr>
                <w:sz w:val="24"/>
                <w:szCs w:val="24"/>
                <w:lang w:val="en-US" w:eastAsia="ru-RU"/>
              </w:rPr>
              <w:t>III</w:t>
            </w:r>
            <w:r w:rsidRPr="00FC517C">
              <w:rPr>
                <w:sz w:val="24"/>
                <w:szCs w:val="24"/>
                <w:lang w:val="uk-UA" w:eastAsia="ru-RU"/>
              </w:rPr>
              <w:t xml:space="preserve">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р. ХНТУ, м. Херсон. – С. 135-137.</w:t>
            </w:r>
          </w:p>
        </w:tc>
        <w:tc>
          <w:tcPr>
            <w:tcW w:w="1700" w:type="dxa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FC517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FC517C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Пінчук Т.А., Чумак К.А.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FC51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Порівняльна характеристика поняття “власний капітал” за національними та міжнародними стандартами обліку</w:t>
            </w:r>
          </w:p>
        </w:tc>
        <w:tc>
          <w:tcPr>
            <w:tcW w:w="1558" w:type="dxa"/>
            <w:gridSpan w:val="2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661DC6" w:rsidRDefault="00387C24" w:rsidP="00661DC6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Матеріали</w:t>
            </w:r>
            <w:r>
              <w:rPr>
                <w:sz w:val="24"/>
                <w:szCs w:val="24"/>
                <w:lang w:val="uk-UA" w:eastAsia="ru-RU"/>
              </w:rPr>
              <w:t xml:space="preserve"> </w:t>
            </w:r>
            <w:r w:rsidRPr="00FC517C">
              <w:rPr>
                <w:sz w:val="24"/>
                <w:szCs w:val="24"/>
                <w:lang w:val="en-US" w:eastAsia="ru-RU"/>
              </w:rPr>
              <w:t>III</w:t>
            </w:r>
            <w:r w:rsidRPr="00FC517C">
              <w:rPr>
                <w:sz w:val="24"/>
                <w:szCs w:val="24"/>
                <w:lang w:val="uk-UA" w:eastAsia="ru-RU"/>
              </w:rPr>
              <w:t xml:space="preserve">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р. ХНТУ, м. Херсон. – С. 142-144.</w:t>
            </w:r>
          </w:p>
        </w:tc>
        <w:tc>
          <w:tcPr>
            <w:tcW w:w="1700" w:type="dxa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FC517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FC517C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Сарапіна О.А.,  Шептіка Т.В.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FC51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 xml:space="preserve">Застосування міжнародних стандартів фінансової звітності  в Україні </w:t>
            </w:r>
          </w:p>
        </w:tc>
        <w:tc>
          <w:tcPr>
            <w:tcW w:w="1558" w:type="dxa"/>
            <w:gridSpan w:val="2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B71D4F" w:rsidRDefault="00387C24" w:rsidP="00B71D4F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 xml:space="preserve">Матеріали </w:t>
            </w:r>
            <w:r w:rsidRPr="00FC517C">
              <w:rPr>
                <w:sz w:val="24"/>
                <w:szCs w:val="24"/>
                <w:lang w:val="en-US" w:eastAsia="ru-RU"/>
              </w:rPr>
              <w:t>III</w:t>
            </w:r>
            <w:r w:rsidRPr="00FC517C">
              <w:rPr>
                <w:sz w:val="24"/>
                <w:szCs w:val="24"/>
                <w:lang w:val="uk-UA" w:eastAsia="ru-RU"/>
              </w:rPr>
              <w:t xml:space="preserve">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р.</w:t>
            </w:r>
            <w:r>
              <w:rPr>
                <w:sz w:val="24"/>
                <w:szCs w:val="24"/>
                <w:lang w:val="uk-UA" w:eastAsia="ru-RU"/>
              </w:rPr>
              <w:t xml:space="preserve"> ХНТУ, м. Херсон. – С. 146-148.</w:t>
            </w:r>
          </w:p>
        </w:tc>
        <w:tc>
          <w:tcPr>
            <w:tcW w:w="1700" w:type="dxa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FC517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C51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FC517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FC517C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FC517C">
              <w:rPr>
                <w:sz w:val="24"/>
                <w:szCs w:val="24"/>
                <w:lang w:val="uk-UA" w:eastAsia="ru-RU"/>
              </w:rPr>
              <w:t>Бойко Л.І., Ісакова В.Є.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FC517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55A36">
              <w:rPr>
                <w:sz w:val="24"/>
                <w:szCs w:val="24"/>
                <w:lang w:val="uk-UA" w:eastAsia="ru-RU"/>
              </w:rPr>
              <w:t xml:space="preserve">Процес трансформації бухгалтерського балансу вітчизняних підприємств відповідно до принципів міжнародних стандартів </w:t>
            </w:r>
          </w:p>
        </w:tc>
        <w:tc>
          <w:tcPr>
            <w:tcW w:w="1558" w:type="dxa"/>
            <w:gridSpan w:val="2"/>
          </w:tcPr>
          <w:p w:rsidR="00387C24" w:rsidRPr="00855A3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55A36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55A36" w:rsidRDefault="00387C24" w:rsidP="00FC517C">
            <w:pPr>
              <w:spacing w:line="240" w:lineRule="auto"/>
              <w:ind w:firstLine="0"/>
              <w:rPr>
                <w:iCs/>
                <w:sz w:val="24"/>
                <w:szCs w:val="24"/>
                <w:lang w:val="uk-UA" w:eastAsia="ru-RU"/>
              </w:rPr>
            </w:pPr>
            <w:r w:rsidRPr="00855A36">
              <w:rPr>
                <w:iCs/>
                <w:sz w:val="24"/>
                <w:szCs w:val="24"/>
                <w:lang w:val="uk-UA" w:eastAsia="ru-RU"/>
              </w:rPr>
              <w:t>Матеріали III Всеукраїнської науково-практичної Інтернет-конференції «Сучасні проблеми і перспективи розвитку обліку, аудиту  та аналізу: теорія, методологія, організація». 28-29 жовтня 2014 р. ХНТУ, м. Херсон. – С. 149-150.</w:t>
            </w:r>
          </w:p>
        </w:tc>
        <w:tc>
          <w:tcPr>
            <w:tcW w:w="1700" w:type="dxa"/>
          </w:tcPr>
          <w:p w:rsidR="00387C24" w:rsidRPr="00855A3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55A36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58" w:type="dxa"/>
          </w:tcPr>
          <w:p w:rsidR="00387C24" w:rsidRPr="00855A3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55A3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855A36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55A36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855A36" w:rsidRDefault="00387C24" w:rsidP="00EE700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55A36">
              <w:rPr>
                <w:sz w:val="24"/>
                <w:szCs w:val="24"/>
                <w:lang w:val="uk-UA" w:eastAsia="ru-RU"/>
              </w:rPr>
              <w:t>Калінська Т.А., Левченко Ю.А.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3283" w:type="dxa"/>
            <w:gridSpan w:val="2"/>
          </w:tcPr>
          <w:p w:rsidR="00387C24" w:rsidRPr="004F71A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</w:rPr>
              <w:t>Стан та тенденції розвитку харчових підприємств</w:t>
            </w:r>
          </w:p>
        </w:tc>
        <w:tc>
          <w:tcPr>
            <w:tcW w:w="1558" w:type="dxa"/>
            <w:gridSpan w:val="2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71AE">
              <w:rPr>
                <w:sz w:val="24"/>
                <w:szCs w:val="24"/>
                <w:lang w:val="uk-UA"/>
              </w:rPr>
              <w:t>Колективна монографія</w:t>
            </w:r>
          </w:p>
        </w:tc>
        <w:tc>
          <w:tcPr>
            <w:tcW w:w="3488" w:type="dxa"/>
            <w:gridSpan w:val="2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Галузеві особливості конкурентоспроможності в умовах глобалізації: [монографія] / [Т.Л. Мостенська, В.Я. Омельченко, О.О. Красноруцький, Ю.В. Ушкаренко, Н.С. Скопенко та ін.]; за  заг. ред. </w:t>
            </w:r>
            <w:r w:rsidRPr="008A6A58">
              <w:rPr>
                <w:sz w:val="24"/>
                <w:szCs w:val="24"/>
              </w:rPr>
              <w:t>О.В. Захарченка, М.А. Зайця, В.С. Ніценка. – Одеса:ВМВ, 20</w:t>
            </w:r>
            <w:r w:rsidRPr="008A6A58">
              <w:rPr>
                <w:sz w:val="24"/>
                <w:szCs w:val="24"/>
                <w:lang w:val="uk-UA"/>
              </w:rPr>
              <w:t>15</w:t>
            </w:r>
            <w:r w:rsidRPr="008A6A58">
              <w:rPr>
                <w:sz w:val="24"/>
                <w:szCs w:val="24"/>
              </w:rPr>
              <w:t xml:space="preserve">. – С. </w:t>
            </w:r>
            <w:r w:rsidRPr="008A6A58">
              <w:rPr>
                <w:sz w:val="24"/>
                <w:szCs w:val="24"/>
                <w:lang w:val="uk-UA"/>
              </w:rPr>
              <w:t>35</w:t>
            </w:r>
            <w:r w:rsidRPr="008A6A58">
              <w:rPr>
                <w:sz w:val="24"/>
                <w:szCs w:val="24"/>
              </w:rPr>
              <w:t>-</w:t>
            </w:r>
            <w:r w:rsidRPr="008A6A58">
              <w:rPr>
                <w:sz w:val="24"/>
                <w:szCs w:val="24"/>
                <w:lang w:val="uk-UA"/>
              </w:rPr>
              <w:t>69</w:t>
            </w:r>
            <w:r w:rsidRPr="008A6A58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700" w:type="dxa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71AE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71AE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418" w:type="dxa"/>
          </w:tcPr>
          <w:p w:rsidR="00387C24" w:rsidRPr="004F71A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44" w:type="dxa"/>
          </w:tcPr>
          <w:p w:rsidR="00387C24" w:rsidRPr="004F71AE" w:rsidRDefault="00387C24" w:rsidP="004F71A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Петлюченко В.В.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3283" w:type="dxa"/>
            <w:gridSpan w:val="2"/>
          </w:tcPr>
          <w:p w:rsidR="00387C24" w:rsidRPr="004F71A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Совершенствование методических основ оценки эффективности развития предприятий пищевой промышленности региона</w:t>
            </w:r>
          </w:p>
        </w:tc>
        <w:tc>
          <w:tcPr>
            <w:tcW w:w="1558" w:type="dxa"/>
            <w:gridSpan w:val="2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71AE">
              <w:rPr>
                <w:sz w:val="24"/>
                <w:szCs w:val="24"/>
                <w:lang w:val="uk-UA"/>
              </w:rPr>
              <w:t>стаття у провідному закордонному виданні</w:t>
            </w:r>
          </w:p>
        </w:tc>
        <w:tc>
          <w:tcPr>
            <w:tcW w:w="3488" w:type="dxa"/>
            <w:gridSpan w:val="2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Азярбайжан Щидротехника вя Мелиорасийа Елм-Истещсалат Бирлийинин 2014-жц иля даир елми ясярляр топлусу, ХХХЫВ жилд. – Бакы  2015-жи ил, «Елм»,  С. 21-28.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44" w:type="dxa"/>
          </w:tcPr>
          <w:p w:rsidR="00387C24" w:rsidRPr="00524708" w:rsidRDefault="00387C24" w:rsidP="004F71A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3283" w:type="dxa"/>
            <w:gridSpan w:val="2"/>
          </w:tcPr>
          <w:p w:rsidR="00387C24" w:rsidRPr="004F71A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Особенности взаимодействия кооперативных  предприятий</w:t>
            </w:r>
          </w:p>
        </w:tc>
        <w:tc>
          <w:tcPr>
            <w:tcW w:w="1558" w:type="dxa"/>
            <w:gridSpan w:val="2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71AE">
              <w:rPr>
                <w:sz w:val="24"/>
                <w:szCs w:val="24"/>
                <w:lang w:val="uk-UA"/>
              </w:rPr>
              <w:t>стаття у провідному закордонному виданні</w:t>
            </w:r>
          </w:p>
        </w:tc>
        <w:tc>
          <w:tcPr>
            <w:tcW w:w="3488" w:type="dxa"/>
            <w:gridSpan w:val="2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Оралдың  ғылым жаршысы. – 2015. – № 1 (132). Серия:  Экономические науки. – С. 60-66.  </w:t>
            </w:r>
          </w:p>
        </w:tc>
        <w:tc>
          <w:tcPr>
            <w:tcW w:w="1700" w:type="dxa"/>
          </w:tcPr>
          <w:p w:rsidR="00387C24" w:rsidRPr="004F71A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71AE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44" w:type="dxa"/>
          </w:tcPr>
          <w:p w:rsidR="00387C24" w:rsidRPr="00524708" w:rsidRDefault="00387C24" w:rsidP="004F71A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3283" w:type="dxa"/>
            <w:gridSpan w:val="2"/>
          </w:tcPr>
          <w:p w:rsidR="00387C24" w:rsidRPr="005841F2" w:rsidRDefault="00387C24" w:rsidP="005841F2">
            <w:pPr>
              <w:spacing w:line="240" w:lineRule="auto"/>
              <w:ind w:firstLine="0"/>
              <w:rPr>
                <w:iCs/>
                <w:sz w:val="24"/>
                <w:szCs w:val="24"/>
                <w:lang w:val="uk-UA" w:eastAsia="ru-RU"/>
              </w:rPr>
            </w:pPr>
            <w:r w:rsidRPr="005841F2">
              <w:rPr>
                <w:bCs/>
                <w:iCs/>
                <w:sz w:val="24"/>
                <w:szCs w:val="24"/>
                <w:lang w:val="uk-UA" w:eastAsia="ru-RU"/>
              </w:rPr>
              <w:t xml:space="preserve">Актуальні проблеми виробництва продукції харчової промисловості </w:t>
            </w:r>
          </w:p>
          <w:p w:rsidR="00387C24" w:rsidRPr="005841F2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41F2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Міжнародної науково-практичної конференції для студентів, аспірантів та молодих учених «Соціально-економічні та правові основи сучасної держави в контексті глобалізації».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iCs/>
                <w:sz w:val="24"/>
                <w:szCs w:val="24"/>
              </w:rPr>
              <w:t xml:space="preserve">(м. Київ, 20-21 лютого 2015 р.). – К.: Аналітичний центр  “Нова Економіка”, 2015. – С. 41-44.  </w:t>
            </w:r>
          </w:p>
        </w:tc>
        <w:tc>
          <w:tcPr>
            <w:tcW w:w="1700" w:type="dxa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41F2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41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5841F2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41F2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5841F2" w:rsidRDefault="00387C24" w:rsidP="005841F2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41F2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</w:p>
        </w:tc>
        <w:tc>
          <w:tcPr>
            <w:tcW w:w="3283" w:type="dxa"/>
            <w:gridSpan w:val="2"/>
          </w:tcPr>
          <w:p w:rsidR="00387C24" w:rsidRPr="005841F2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en-US"/>
              </w:rPr>
              <w:t>Development issues of integration processes in the sector of food production</w:t>
            </w:r>
          </w:p>
        </w:tc>
        <w:tc>
          <w:tcPr>
            <w:tcW w:w="1558" w:type="dxa"/>
            <w:gridSpan w:val="2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41F2">
              <w:rPr>
                <w:sz w:val="24"/>
                <w:szCs w:val="24"/>
                <w:lang w:val="uk-UA"/>
              </w:rPr>
              <w:t>стаття у провідному закордонному виданні</w:t>
            </w:r>
          </w:p>
        </w:tc>
        <w:tc>
          <w:tcPr>
            <w:tcW w:w="3488" w:type="dxa"/>
            <w:gridSpan w:val="2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en-US"/>
              </w:rPr>
              <w:t xml:space="preserve">Středoevropský  věstník  pro vědu a výzkum. – 2015. – NR 5 (18). – </w:t>
            </w:r>
            <w:r w:rsidRPr="008A6A58">
              <w:rPr>
                <w:sz w:val="24"/>
                <w:szCs w:val="24"/>
              </w:rPr>
              <w:t>Р</w:t>
            </w:r>
            <w:r w:rsidRPr="008A6A58">
              <w:rPr>
                <w:sz w:val="24"/>
                <w:szCs w:val="24"/>
                <w:lang w:val="en-US"/>
              </w:rPr>
              <w:t>. 5-8.</w:t>
            </w:r>
          </w:p>
        </w:tc>
        <w:tc>
          <w:tcPr>
            <w:tcW w:w="1700" w:type="dxa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41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5841F2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41F2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5841F2" w:rsidRDefault="00387C24" w:rsidP="005841F2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41F2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3283" w:type="dxa"/>
            <w:gridSpan w:val="2"/>
          </w:tcPr>
          <w:p w:rsidR="00387C24" w:rsidRPr="005841F2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Методологічні засади розвитку сільськогосподарської кооперації</w:t>
            </w:r>
          </w:p>
        </w:tc>
        <w:tc>
          <w:tcPr>
            <w:tcW w:w="1558" w:type="dxa"/>
            <w:gridSpan w:val="2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41F2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Глобальні та національні проблеми економіки [електронне фахове видання]. – 2015. – Вип. №3. – С. 439-443.</w:t>
            </w:r>
          </w:p>
        </w:tc>
        <w:tc>
          <w:tcPr>
            <w:tcW w:w="1700" w:type="dxa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841F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841F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</w:tcPr>
          <w:p w:rsidR="00387C24" w:rsidRPr="005841F2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41F2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4" w:type="dxa"/>
          </w:tcPr>
          <w:p w:rsidR="00387C24" w:rsidRPr="005841F2" w:rsidRDefault="00387C24" w:rsidP="005841F2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841F2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3283" w:type="dxa"/>
            <w:gridSpan w:val="2"/>
          </w:tcPr>
          <w:p w:rsidR="00387C24" w:rsidRPr="00BF7DF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</w:rPr>
              <w:t>Обеспечение продовольственной безопасности государства в контексте развития пищевой промышленности</w:t>
            </w:r>
          </w:p>
        </w:tc>
        <w:tc>
          <w:tcPr>
            <w:tcW w:w="1558" w:type="dxa"/>
            <w:gridSpan w:val="2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стаття у провідному закордонному виданні</w:t>
            </w:r>
          </w:p>
        </w:tc>
        <w:tc>
          <w:tcPr>
            <w:tcW w:w="3488" w:type="dxa"/>
            <w:gridSpan w:val="2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Современный научный вестник. – 2015. – № 4(251). – С. 5-10.</w:t>
            </w:r>
          </w:p>
        </w:tc>
        <w:tc>
          <w:tcPr>
            <w:tcW w:w="1700" w:type="dxa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BF7DF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F7DFE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BF7DFE" w:rsidRDefault="00387C24" w:rsidP="00BF7DF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F7DF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3283" w:type="dxa"/>
            <w:gridSpan w:val="2"/>
          </w:tcPr>
          <w:p w:rsidR="00387C24" w:rsidRPr="00BF7DF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>Конкурентоспроможний потенціал кооперативних підприємств</w:t>
            </w:r>
          </w:p>
        </w:tc>
        <w:tc>
          <w:tcPr>
            <w:tcW w:w="1558" w:type="dxa"/>
            <w:gridSpan w:val="2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BF7DFE" w:rsidRDefault="00387C24" w:rsidP="00BF7DFE">
            <w:pPr>
              <w:spacing w:line="240" w:lineRule="auto"/>
              <w:ind w:firstLine="0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</w:t>
            </w:r>
            <w:r w:rsidRPr="00BF7DFE">
              <w:rPr>
                <w:sz w:val="24"/>
                <w:szCs w:val="24"/>
                <w:lang w:val="uk-UA" w:eastAsia="ru-RU"/>
              </w:rPr>
              <w:t>атеріали Міжнародної науково-практичної конференції  «Пошук ефективних механізмів промислового розвитку в контексті сучасної економічної теорії».</w:t>
            </w:r>
            <w:r w:rsidRPr="00BF7DFE">
              <w:rPr>
                <w:iCs/>
                <w:sz w:val="24"/>
                <w:szCs w:val="24"/>
                <w:lang w:val="uk-UA" w:eastAsia="ru-RU"/>
              </w:rPr>
              <w:t xml:space="preserve"> </w:t>
            </w:r>
            <w:r w:rsidRPr="00BF7DFE">
              <w:rPr>
                <w:iCs/>
                <w:sz w:val="24"/>
                <w:szCs w:val="24"/>
                <w:lang w:eastAsia="ru-RU"/>
              </w:rPr>
              <w:t xml:space="preserve">(м. Київ, 24-25 квітня 2015 р.). –  У 2-х частинах. – К.: ГО    “Київський економічний науковий центр”, </w:t>
            </w:r>
          </w:p>
          <w:p w:rsidR="00387C24" w:rsidRPr="00BF7DFE" w:rsidRDefault="00387C24" w:rsidP="00BF7DF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iCs/>
                <w:sz w:val="24"/>
                <w:szCs w:val="24"/>
                <w:lang w:eastAsia="ru-RU"/>
              </w:rPr>
              <w:t>2015. – Ч. 2. – С. 30-33.</w:t>
            </w:r>
          </w:p>
        </w:tc>
        <w:tc>
          <w:tcPr>
            <w:tcW w:w="1700" w:type="dxa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BF7DF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F7DFE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BF7DFE" w:rsidRDefault="00387C24" w:rsidP="00BF7DF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F7DF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3283" w:type="dxa"/>
            <w:gridSpan w:val="2"/>
          </w:tcPr>
          <w:p w:rsidR="00387C24" w:rsidRPr="00BF7DF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>До проблеми взаємодії сільськогосподарських кооперативів</w:t>
            </w:r>
          </w:p>
        </w:tc>
        <w:tc>
          <w:tcPr>
            <w:tcW w:w="1558" w:type="dxa"/>
            <w:gridSpan w:val="2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Міжнародної науково-практичної конференції  «Актуальні проблеми та тенденції розвитку економіки».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(м. Сімферополь, 8 травня 2015 р.). /  Наукове об’єднання “</w:t>
            </w:r>
            <w:r w:rsidRPr="008A6A58">
              <w:rPr>
                <w:iCs/>
                <w:sz w:val="24"/>
                <w:szCs w:val="24"/>
                <w:lang w:val="en-US"/>
              </w:rPr>
              <w:t>Economics</w:t>
            </w:r>
            <w:r w:rsidRPr="008A6A58">
              <w:rPr>
                <w:iCs/>
                <w:sz w:val="24"/>
                <w:szCs w:val="24"/>
                <w:lang w:val="uk-UA"/>
              </w:rPr>
              <w:t>”. –  Сімферополь: НО “</w:t>
            </w:r>
            <w:r w:rsidRPr="008A6A58">
              <w:rPr>
                <w:iCs/>
                <w:sz w:val="24"/>
                <w:szCs w:val="24"/>
                <w:lang w:val="en-US"/>
              </w:rPr>
              <w:t>Economics</w:t>
            </w:r>
            <w:r w:rsidRPr="008A6A58">
              <w:rPr>
                <w:iCs/>
                <w:sz w:val="24"/>
                <w:szCs w:val="24"/>
                <w:lang w:val="uk-UA"/>
              </w:rPr>
              <w:t>”,  2015. – С. 45-47.</w:t>
            </w:r>
          </w:p>
        </w:tc>
        <w:tc>
          <w:tcPr>
            <w:tcW w:w="1700" w:type="dxa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BF7DF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BF7DF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BF7DF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F7DFE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BF7DFE" w:rsidRDefault="00387C24" w:rsidP="00BF7DF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BF7DF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3283" w:type="dxa"/>
            <w:gridSpan w:val="2"/>
          </w:tcPr>
          <w:p w:rsidR="00387C24" w:rsidRPr="006E0B8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 xml:space="preserve">Харчова промисловість як найважливіша ланка в забезпеченні продовольчої безпеки України </w:t>
            </w:r>
            <w:r w:rsidRPr="008A6A5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E0B8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Матеріали  </w:t>
            </w:r>
            <w:r w:rsidRPr="008A6A58">
              <w:rPr>
                <w:sz w:val="24"/>
                <w:szCs w:val="24"/>
                <w:lang w:val="en-US"/>
              </w:rPr>
              <w:t>VI</w:t>
            </w:r>
            <w:r w:rsidRPr="008A6A58">
              <w:rPr>
                <w:sz w:val="24"/>
                <w:szCs w:val="24"/>
                <w:lang w:val="uk-UA"/>
              </w:rPr>
              <w:t xml:space="preserve"> Міжнародної науково-практичної конференції  «Розвиток агропромислового виробництва і сільських територій України: проблеми і рішення».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(м. Одеса, 18-19 червня 2015 р.). – Одеський державний аграрний університет, 2015. – С. 185-188.</w:t>
            </w:r>
          </w:p>
        </w:tc>
        <w:tc>
          <w:tcPr>
            <w:tcW w:w="1700" w:type="dxa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E0B89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E0B8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6E0B8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E0B89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6E0B89" w:rsidRDefault="00387C24" w:rsidP="006E0B8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E0B8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3283" w:type="dxa"/>
            <w:gridSpan w:val="2"/>
          </w:tcPr>
          <w:p w:rsidR="00387C24" w:rsidRPr="006E0B8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>До проблеми забезпечення якості агропромислової продукції</w:t>
            </w:r>
          </w:p>
        </w:tc>
        <w:tc>
          <w:tcPr>
            <w:tcW w:w="1558" w:type="dxa"/>
            <w:gridSpan w:val="2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E0B8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 Міжнародної науково-практичної конференції  «Розвиток національної економіки: теорія і практика».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(м. Івано-Франківськ, 3-4 квітня 2015 р.). –  Тернопіль: Крок, 2015. – Ч. 2. – С. 281-282.</w:t>
            </w:r>
          </w:p>
        </w:tc>
        <w:tc>
          <w:tcPr>
            <w:tcW w:w="1700" w:type="dxa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387C24" w:rsidRPr="006E0B8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E0B8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6E0B8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E0B8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6E0B89" w:rsidRDefault="00387C24" w:rsidP="006E0B8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E0B8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3283" w:type="dxa"/>
            <w:gridSpan w:val="2"/>
          </w:tcPr>
          <w:p w:rsidR="00387C24" w:rsidRPr="00E74F23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 xml:space="preserve">Активізація інтеграційних процесів у кооперативному секторі економіки України  </w:t>
            </w:r>
          </w:p>
        </w:tc>
        <w:tc>
          <w:tcPr>
            <w:tcW w:w="1558" w:type="dxa"/>
            <w:gridSpan w:val="2"/>
          </w:tcPr>
          <w:p w:rsidR="00387C24" w:rsidRPr="00E74F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74F23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E74F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Всеукраїнської інтернет-конференції молодих вчених та студентів  «Проблеми інтеграції економіки України в світове господарство».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iCs/>
                <w:sz w:val="24"/>
                <w:szCs w:val="24"/>
              </w:rPr>
              <w:t>(м. Миколаїв, 15 травня 2015 р.). /  –  Миколаїв, 2015. – С. 165-168.</w:t>
            </w:r>
          </w:p>
        </w:tc>
        <w:tc>
          <w:tcPr>
            <w:tcW w:w="1700" w:type="dxa"/>
          </w:tcPr>
          <w:p w:rsidR="00387C24" w:rsidRPr="00E74F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74F23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E74F23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E74F2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E74F23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E74F23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E74F23" w:rsidRDefault="00387C24" w:rsidP="006E0B8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E74F23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3283" w:type="dxa"/>
            <w:gridSpan w:val="2"/>
          </w:tcPr>
          <w:p w:rsidR="00387C24" w:rsidRPr="001B3A4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>Актуальні питання соціально-економічної сутності сільськогосподарської кооперації</w:t>
            </w:r>
          </w:p>
        </w:tc>
        <w:tc>
          <w:tcPr>
            <w:tcW w:w="1558" w:type="dxa"/>
            <w:gridSpan w:val="2"/>
          </w:tcPr>
          <w:p w:rsidR="00387C24" w:rsidRPr="001B3A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B3A4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B3A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Міжнародної науково-практичної інтернет-конференції «Стратегія збалансованого використання економічного, технологічного та ресурсного потенціалу країни».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iCs/>
                <w:sz w:val="24"/>
                <w:szCs w:val="24"/>
              </w:rPr>
              <w:t>(ПДАТУ, м. Кам’янець-Подільський 4-5 червня 2015 р.). /  –  Тернопіль: Крок, 2015. – С. 310-312.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387C24" w:rsidRPr="001B3A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B3A4E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1B3A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B3A4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1B3A4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B3A4E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1B3A4E" w:rsidRDefault="00387C24" w:rsidP="001B3A4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B3A4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</w:p>
        </w:tc>
        <w:tc>
          <w:tcPr>
            <w:tcW w:w="3283" w:type="dxa"/>
            <w:gridSpan w:val="2"/>
          </w:tcPr>
          <w:p w:rsidR="00387C24" w:rsidRPr="001B3A4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 xml:space="preserve">Інноваційні пріоритети розвитку кооперативних підприємств </w:t>
            </w:r>
            <w:r w:rsidRPr="008A6A58">
              <w:rPr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8" w:type="dxa"/>
            <w:gridSpan w:val="2"/>
          </w:tcPr>
          <w:p w:rsidR="00387C24" w:rsidRPr="001B3A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B3A4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B3A4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Матеріали  Міжнародної науково-практичної конференції  «Перспективи розвитку регіонів: інноваційна діяльність і управління проектами».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iCs/>
                <w:sz w:val="24"/>
                <w:szCs w:val="24"/>
              </w:rPr>
              <w:t>(м. Львів, 24-25 квітня 2015 р.)/ ГО  “Львівська економічна фундація”.  У 2-х частинах. – Львів: ЛЕФ, 2015. – Ч. 2. –  С. 10-12.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524708" w:rsidRDefault="00387C24" w:rsidP="001B3A4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3283" w:type="dxa"/>
            <w:gridSpan w:val="2"/>
          </w:tcPr>
          <w:p w:rsidR="00387C24" w:rsidRPr="001F010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</w:rPr>
              <w:t>Место и роль кредитных кооперативов в инфраструктуре аграрного рынка</w:t>
            </w:r>
          </w:p>
        </w:tc>
        <w:tc>
          <w:tcPr>
            <w:tcW w:w="1558" w:type="dxa"/>
            <w:gridSpan w:val="2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Материалы </w:t>
            </w:r>
            <w:r w:rsidRPr="008A6A58">
              <w:rPr>
                <w:sz w:val="24"/>
                <w:szCs w:val="24"/>
              </w:rPr>
              <w:t>Международной научной конференции  “Украйна-България-Европейски съюз: съвременно състояние и перспективи”. Том 1. – Варна – Херсон: Издательство  “Наука и икономика”, 2015. – С. 204-207.</w:t>
            </w:r>
          </w:p>
        </w:tc>
        <w:tc>
          <w:tcPr>
            <w:tcW w:w="1700" w:type="dxa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1F010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F0109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1F0109" w:rsidRDefault="00387C24" w:rsidP="001F010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F0109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3283" w:type="dxa"/>
            <w:gridSpan w:val="2"/>
          </w:tcPr>
          <w:p w:rsidR="00387C24" w:rsidRPr="001F010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>Економічна безпека харчових підприємств: теоретичний аспект</w:t>
            </w:r>
          </w:p>
        </w:tc>
        <w:tc>
          <w:tcPr>
            <w:tcW w:w="1558" w:type="dxa"/>
            <w:gridSpan w:val="2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>Матеріали  Міжнародної науково-практичної конференції</w:t>
            </w:r>
            <w:r w:rsidRPr="008A6A58">
              <w:rPr>
                <w:b/>
                <w:iCs/>
                <w:sz w:val="24"/>
                <w:szCs w:val="24"/>
                <w:lang w:val="uk-UA"/>
              </w:rPr>
              <w:t xml:space="preserve">  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«Перспективи розвитку економічної системи в умовах нестабільності». </w:t>
            </w:r>
            <w:r w:rsidRPr="008A6A58">
              <w:rPr>
                <w:iCs/>
                <w:sz w:val="24"/>
                <w:szCs w:val="24"/>
              </w:rPr>
              <w:t>(м. Дніпропетровськ, 4-5 вересня 2015 р.)/  – Дніпропетровськ: НО “Перспектива”, 2015. –  С. 96-98.</w:t>
            </w:r>
          </w:p>
        </w:tc>
        <w:tc>
          <w:tcPr>
            <w:tcW w:w="1700" w:type="dxa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1F010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F0109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1F0109" w:rsidRDefault="00387C24" w:rsidP="001F010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Шульга М.О.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3283" w:type="dxa"/>
            <w:gridSpan w:val="2"/>
          </w:tcPr>
          <w:p w:rsidR="00387C24" w:rsidRPr="001F010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iCs/>
                <w:sz w:val="24"/>
                <w:szCs w:val="24"/>
                <w:lang w:val="uk-UA"/>
              </w:rPr>
              <w:t>Конкурентний потенціал підприємств харчової  промисловості</w:t>
            </w:r>
            <w:r w:rsidRPr="008A6A58">
              <w:rPr>
                <w:iCs/>
                <w:sz w:val="24"/>
                <w:szCs w:val="24"/>
              </w:rPr>
              <w:t>:</w:t>
            </w:r>
            <w:r w:rsidRPr="008A6A58">
              <w:rPr>
                <w:iCs/>
                <w:sz w:val="24"/>
                <w:szCs w:val="24"/>
                <w:lang w:val="uk-UA"/>
              </w:rPr>
              <w:t xml:space="preserve"> методологічні підходи</w:t>
            </w:r>
          </w:p>
        </w:tc>
        <w:tc>
          <w:tcPr>
            <w:tcW w:w="1558" w:type="dxa"/>
            <w:gridSpan w:val="2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Соціально-економічний розвиток регіонів в контексті міжнародної інтеграції. – 2015. – № 17 (6). – С. 142-145.</w:t>
            </w:r>
          </w:p>
        </w:tc>
        <w:tc>
          <w:tcPr>
            <w:tcW w:w="1700" w:type="dxa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1F010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F010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1F010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F0109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1F0109" w:rsidRDefault="00387C24" w:rsidP="001F010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F0109">
              <w:rPr>
                <w:sz w:val="24"/>
                <w:szCs w:val="24"/>
                <w:lang w:val="uk-UA" w:eastAsia="ru-RU"/>
              </w:rPr>
              <w:t>Шульга М.О.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3283" w:type="dxa"/>
            <w:gridSpan w:val="2"/>
          </w:tcPr>
          <w:p w:rsidR="00387C24" w:rsidRPr="00AC7C36" w:rsidRDefault="00387C24" w:rsidP="00E74F23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color w:val="000000"/>
                <w:sz w:val="24"/>
                <w:szCs w:val="24"/>
                <w:lang w:eastAsia="ru-RU"/>
              </w:rPr>
              <w:t>Науково-методичні аспекти управління конкурентоспроможним потенціалом підприємств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AC7C3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AC7C36">
              <w:rPr>
                <w:sz w:val="24"/>
                <w:szCs w:val="24"/>
                <w:lang w:val="uk-UA"/>
              </w:rPr>
              <w:t>Колективна монографія</w:t>
            </w:r>
          </w:p>
        </w:tc>
        <w:tc>
          <w:tcPr>
            <w:tcW w:w="3488" w:type="dxa"/>
            <w:gridSpan w:val="2"/>
          </w:tcPr>
          <w:p w:rsidR="00387C24" w:rsidRPr="00AC7C3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</w:rPr>
              <w:t>Херсон: ви-во ПП Вишемирський В.С., 2015. – 224 с.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1444" w:type="dxa"/>
          </w:tcPr>
          <w:p w:rsidR="00387C24" w:rsidRPr="00524708" w:rsidRDefault="00387C24" w:rsidP="00AC7C36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Шульга М.О.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3283" w:type="dxa"/>
            <w:gridSpan w:val="2"/>
          </w:tcPr>
          <w:p w:rsidR="00387C24" w:rsidRPr="00661DC6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661DC6">
              <w:rPr>
                <w:sz w:val="24"/>
                <w:szCs w:val="24"/>
                <w:lang w:val="uk-UA" w:eastAsia="ru-RU"/>
              </w:rPr>
              <w:t>Вплив організаційно-економічного механізму на розвиток підприємств харчової промисловості</w:t>
            </w:r>
          </w:p>
          <w:p w:rsidR="00387C24" w:rsidRPr="00661DC6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661DC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1DC6">
              <w:rPr>
                <w:sz w:val="24"/>
                <w:szCs w:val="24"/>
                <w:lang w:val="uk-UA"/>
              </w:rPr>
              <w:t>Колективна монографія</w:t>
            </w:r>
          </w:p>
        </w:tc>
        <w:tc>
          <w:tcPr>
            <w:tcW w:w="3488" w:type="dxa"/>
            <w:gridSpan w:val="2"/>
          </w:tcPr>
          <w:p w:rsidR="00387C24" w:rsidRPr="00661DC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Стратегії економічного розвитку: держава, регіон, підприємство: колективна монографія / За заг. ред. К.С. Шапошникова та ін. У 2 томах. –  Херсон: Видавничий дім “Гельветика”, 2015. – </w:t>
            </w:r>
            <w:r w:rsidRPr="00661DC6">
              <w:rPr>
                <w:sz w:val="24"/>
                <w:szCs w:val="24"/>
                <w:lang w:val="uk-UA" w:eastAsia="ru-RU"/>
              </w:rPr>
              <w:t>С. 391-403</w:t>
            </w:r>
            <w:r w:rsidRPr="008A6A5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0" w:type="dxa"/>
          </w:tcPr>
          <w:p w:rsidR="00387C24" w:rsidRPr="00661DC6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1DC6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661DC6" w:rsidRDefault="00387C24" w:rsidP="00661DC6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661DC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</w:tcPr>
          <w:p w:rsidR="00387C24" w:rsidRPr="00661DC6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661DC6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44" w:type="dxa"/>
          </w:tcPr>
          <w:p w:rsidR="00387C24" w:rsidRPr="00715135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Шерман Є.М.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3283" w:type="dxa"/>
            <w:gridSpan w:val="2"/>
          </w:tcPr>
          <w:p w:rsidR="00387C24" w:rsidRPr="00C664CF" w:rsidRDefault="00387C24" w:rsidP="00C664CF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uk-UA" w:eastAsia="ru-RU"/>
              </w:rPr>
            </w:pPr>
            <w:r w:rsidRPr="00C664CF">
              <w:rPr>
                <w:color w:val="000000"/>
                <w:sz w:val="24"/>
                <w:szCs w:val="24"/>
                <w:lang w:val="uk-UA" w:eastAsia="ru-RU"/>
              </w:rPr>
              <w:t>Support of integrational processes in food  production</w:t>
            </w:r>
          </w:p>
          <w:p w:rsidR="00387C24" w:rsidRPr="00C664CF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C664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664CF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C664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>Глобальні та наці</w:t>
            </w:r>
            <w:r w:rsidRPr="008A6A58">
              <w:rPr>
                <w:sz w:val="24"/>
                <w:szCs w:val="24"/>
              </w:rPr>
              <w:t>ональні проблеми економіки [електронне фахове видання]. – 2015. – Вип. №7. – С. 512-514.</w:t>
            </w:r>
          </w:p>
        </w:tc>
        <w:tc>
          <w:tcPr>
            <w:tcW w:w="1700" w:type="dxa"/>
          </w:tcPr>
          <w:p w:rsidR="00387C24" w:rsidRPr="00C664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664CF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C664C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C664C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C664CF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664CF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C664CF" w:rsidRDefault="00387C24" w:rsidP="00C664C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C664CF">
              <w:rPr>
                <w:sz w:val="24"/>
                <w:szCs w:val="24"/>
                <w:lang w:val="uk-UA" w:eastAsia="ru-RU"/>
              </w:rPr>
              <w:t>Шульга М.О.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3283" w:type="dxa"/>
            <w:gridSpan w:val="2"/>
          </w:tcPr>
          <w:p w:rsidR="00387C24" w:rsidRPr="00942FC9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</w:rPr>
              <w:t>Ідентифікація поняття «фінансовий потенціал» підприємств харчової промисловості</w:t>
            </w:r>
          </w:p>
        </w:tc>
        <w:tc>
          <w:tcPr>
            <w:tcW w:w="1558" w:type="dxa"/>
            <w:gridSpan w:val="2"/>
          </w:tcPr>
          <w:p w:rsidR="00387C24" w:rsidRPr="00942FC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42FC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942FC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Міжнародна науково-практична Інтернет-конференція «Національне виробництво й економіка в умовах реформування: стан і перспективи інноваційного розвитку та міжрегіональної інтеграції» (м. Камянець-подільський, 30 жовтня 2015) 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)/ </w:t>
            </w:r>
            <w:r w:rsidRPr="005F6F62">
              <w:rPr>
                <w:sz w:val="24"/>
                <w:szCs w:val="24"/>
                <w:lang w:val="uk-UA" w:eastAsia="ru-RU"/>
              </w:rPr>
              <w:t>–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Тернопіль: Крок, 2015.- С. 337-338.</w:t>
            </w:r>
          </w:p>
        </w:tc>
        <w:tc>
          <w:tcPr>
            <w:tcW w:w="1700" w:type="dxa"/>
          </w:tcPr>
          <w:p w:rsidR="00387C24" w:rsidRPr="00942FC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42FC9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942FC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42FC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942FC9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942FC9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942FC9" w:rsidRDefault="00387C24" w:rsidP="00942FC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942FC9">
              <w:rPr>
                <w:sz w:val="24"/>
                <w:szCs w:val="24"/>
                <w:lang w:val="uk-UA" w:eastAsia="ru-RU"/>
              </w:rPr>
              <w:t>Шульга М.О.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3283" w:type="dxa"/>
            <w:gridSpan w:val="2"/>
          </w:tcPr>
          <w:p w:rsidR="00387C24" w:rsidRPr="00550EEF" w:rsidRDefault="00387C24" w:rsidP="00550EEF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550EEF">
              <w:rPr>
                <w:rFonts w:ascii="TimesNewRomanPSMT" w:hAnsi="TimesNewRomanPSMT"/>
                <w:color w:val="231F20"/>
                <w:sz w:val="24"/>
                <w:szCs w:val="24"/>
                <w:lang w:val="uk-UA" w:eastAsia="uk-UA"/>
              </w:rPr>
              <w:t>Место сельскохозяйственных производственных кооперативов в инфраструктуре</w:t>
            </w:r>
            <w:r w:rsidRPr="00550EEF">
              <w:rPr>
                <w:rFonts w:ascii="TimesNewRomanPSMT" w:hAnsi="TimesNewRomanPSMT"/>
                <w:color w:val="231F20"/>
                <w:sz w:val="24"/>
                <w:szCs w:val="24"/>
                <w:lang w:val="uk-UA" w:eastAsia="uk-UA"/>
              </w:rPr>
              <w:br/>
              <w:t>аграрного рынка</w:t>
            </w:r>
          </w:p>
        </w:tc>
        <w:tc>
          <w:tcPr>
            <w:tcW w:w="1558" w:type="dxa"/>
            <w:gridSpan w:val="2"/>
          </w:tcPr>
          <w:p w:rsidR="00387C24" w:rsidRPr="00550EEF" w:rsidRDefault="00387C24" w:rsidP="00550E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50EEF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550EEF" w:rsidRDefault="00387C24" w:rsidP="00CD36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550EEF">
              <w:rPr>
                <w:sz w:val="24"/>
                <w:szCs w:val="24"/>
              </w:rPr>
              <w:t>атериалы</w:t>
            </w:r>
            <w:r w:rsidRPr="00550EEF">
              <w:rPr>
                <w:sz w:val="24"/>
                <w:szCs w:val="24"/>
                <w:lang w:val="uk-UA"/>
              </w:rPr>
              <w:t xml:space="preserve"> </w:t>
            </w:r>
            <w:r w:rsidRPr="00550EEF">
              <w:rPr>
                <w:sz w:val="24"/>
                <w:szCs w:val="24"/>
              </w:rPr>
              <w:t>международной научно-практической конференции [«Формирование инфраструктуры развития регионального АПК: теория и практика»]</w:t>
            </w:r>
            <w:r w:rsidRPr="00550EEF">
              <w:rPr>
                <w:sz w:val="24"/>
                <w:szCs w:val="24"/>
                <w:lang w:val="uk-UA"/>
              </w:rPr>
              <w:t>,</w:t>
            </w:r>
            <w:r w:rsidRPr="00550EEF">
              <w:rPr>
                <w:sz w:val="24"/>
                <w:szCs w:val="24"/>
              </w:rPr>
              <w:t xml:space="preserve"> (г. Барнаул, 24 сентября 2015 г.)</w:t>
            </w:r>
            <w:r w:rsidRPr="00550EEF">
              <w:rPr>
                <w:sz w:val="24"/>
                <w:szCs w:val="24"/>
                <w:lang w:val="uk-UA"/>
              </w:rPr>
              <w:t>. – ИД</w:t>
            </w:r>
            <w:r w:rsidRPr="00550EEF">
              <w:rPr>
                <w:sz w:val="24"/>
                <w:szCs w:val="24"/>
              </w:rPr>
              <w:t>, 2015. – С. 56-57</w:t>
            </w:r>
            <w:r w:rsidRPr="00550EEF">
              <w:rPr>
                <w:sz w:val="24"/>
                <w:szCs w:val="24"/>
                <w:lang w:val="uk-UA"/>
              </w:rPr>
              <w:t>.</w:t>
            </w:r>
            <w:r w:rsidRPr="00550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87C24" w:rsidRPr="00550EEF" w:rsidRDefault="00387C24" w:rsidP="00550E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50EEF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50EEF" w:rsidRDefault="00387C24" w:rsidP="00550EE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50EE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50EEF" w:rsidRDefault="00387C24" w:rsidP="00550EE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50EEF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50EEF" w:rsidRDefault="00387C24" w:rsidP="00550EE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50EEF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3283" w:type="dxa"/>
            <w:gridSpan w:val="2"/>
          </w:tcPr>
          <w:p w:rsidR="00387C24" w:rsidRPr="00A246CA" w:rsidRDefault="00387C24" w:rsidP="00A246CA">
            <w:pPr>
              <w:keepNext/>
              <w:spacing w:line="240" w:lineRule="auto"/>
              <w:ind w:firstLine="0"/>
              <w:outlineLvl w:val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Теоретичні аспекти конкурентоспроможності продукції харчових підприємств  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>Матеріали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br/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en-US"/>
              </w:rPr>
              <w:t>V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Ювілейної Всеукраїнської науково-практичної конференції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br/>
              <w:t xml:space="preserve">з міжнародною участю </w:t>
            </w:r>
            <w:r w:rsidRPr="008A6A58">
              <w:rPr>
                <w:iCs/>
                <w:sz w:val="24"/>
                <w:szCs w:val="24"/>
              </w:rPr>
              <w:t>«</w:t>
            </w:r>
            <w:r w:rsidRPr="008A6A58">
              <w:rPr>
                <w:color w:val="000000"/>
                <w:sz w:val="24"/>
                <w:szCs w:val="24"/>
              </w:rPr>
              <w:t>Роль науки у підвищенні технологічного рівня</w:t>
            </w:r>
            <w:r w:rsidRPr="008A6A58">
              <w:rPr>
                <w:color w:val="000000"/>
                <w:sz w:val="24"/>
                <w:szCs w:val="24"/>
              </w:rPr>
              <w:br/>
              <w:t>і ефективності АПК України</w:t>
            </w:r>
            <w:r w:rsidRPr="008A6A58">
              <w:rPr>
                <w:iCs/>
                <w:sz w:val="24"/>
                <w:szCs w:val="24"/>
              </w:rPr>
              <w:t>».</w:t>
            </w:r>
            <w:r w:rsidRPr="008A6A58">
              <w:rPr>
                <w:color w:val="000000"/>
                <w:sz w:val="24"/>
                <w:szCs w:val="24"/>
              </w:rPr>
              <w:t xml:space="preserve"> (м. Тернопіль, 4 грудня 2015)/ - Тернопіль: Крок, 2015.</w:t>
            </w:r>
            <w:r w:rsidRPr="005F6F62">
              <w:rPr>
                <w:sz w:val="24"/>
                <w:szCs w:val="24"/>
                <w:lang w:val="uk-UA" w:eastAsia="ru-RU"/>
              </w:rPr>
              <w:t xml:space="preserve"> –</w:t>
            </w:r>
            <w:r w:rsidRPr="008A6A58">
              <w:rPr>
                <w:color w:val="000000"/>
                <w:sz w:val="24"/>
                <w:szCs w:val="24"/>
              </w:rPr>
              <w:t xml:space="preserve"> С. 203-205.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Шульга М.О.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  <w:tc>
          <w:tcPr>
            <w:tcW w:w="3283" w:type="dxa"/>
            <w:gridSpan w:val="2"/>
          </w:tcPr>
          <w:p w:rsidR="00387C24" w:rsidRPr="003810E9" w:rsidRDefault="00387C24" w:rsidP="003810E9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Особливості впливу підприємств харчової промисловості на навколишнє середовище </w:t>
            </w:r>
          </w:p>
        </w:tc>
        <w:tc>
          <w:tcPr>
            <w:tcW w:w="1558" w:type="dxa"/>
            <w:gridSpan w:val="2"/>
          </w:tcPr>
          <w:p w:rsidR="00387C24" w:rsidRPr="003810E9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3810E9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3810E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color w:val="000000"/>
                <w:sz w:val="24"/>
                <w:szCs w:val="24"/>
                <w:lang w:val="uk-UA"/>
              </w:rPr>
              <w:t>Матеріали ІІІ міжнародної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науково-практичної конференції “</w:t>
            </w:r>
            <w:r w:rsidRPr="008A6A58">
              <w:rPr>
                <w:rFonts w:ascii="TimesNewRomanPS-BoldMT" w:hAnsi="TimesNewRomanPS-BoldMT"/>
                <w:color w:val="000000"/>
                <w:sz w:val="24"/>
                <w:szCs w:val="24"/>
                <w:lang w:val="uk-UA"/>
              </w:rPr>
              <w:t>Екологія і природокористування в системі оптимізації відносин природи і суспільства” 24-25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березня 2016 р. Ч. 2 Тернопіль: Крок, 2016. </w:t>
            </w:r>
            <w:r w:rsidRPr="005F6F62">
              <w:rPr>
                <w:sz w:val="24"/>
                <w:szCs w:val="24"/>
                <w:lang w:val="uk-UA" w:eastAsia="ru-RU"/>
              </w:rPr>
              <w:t>–</w:t>
            </w: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>С. 123-125.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4" w:type="dxa"/>
          </w:tcPr>
          <w:p w:rsidR="00387C24" w:rsidRPr="00524708" w:rsidRDefault="00387C24" w:rsidP="003810E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3283" w:type="dxa"/>
            <w:gridSpan w:val="2"/>
          </w:tcPr>
          <w:p w:rsidR="00387C24" w:rsidRPr="004F5BDE" w:rsidRDefault="00387C24" w:rsidP="003810E9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Особливості інтеграційних процесів при кооперуванні </w:t>
            </w:r>
          </w:p>
        </w:tc>
        <w:tc>
          <w:tcPr>
            <w:tcW w:w="1558" w:type="dxa"/>
            <w:gridSpan w:val="2"/>
          </w:tcPr>
          <w:p w:rsidR="00387C24" w:rsidRPr="004F5B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5BD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4F5B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color w:val="000000"/>
                <w:sz w:val="24"/>
                <w:szCs w:val="24"/>
                <w:lang w:val="uk-UA"/>
              </w:rPr>
              <w:t>Матеріали  міжнародної науково-практичної конференції “</w:t>
            </w:r>
            <w:r w:rsidRPr="008A6A58">
              <w:rPr>
                <w:sz w:val="24"/>
                <w:szCs w:val="24"/>
                <w:lang w:val="uk-UA"/>
              </w:rPr>
              <w:t xml:space="preserve"> глобалізаційні процеси в розвитку національних економік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” 31 березня 2016 р. (ЛКА, м. Львів)Ч. 1 Тернопіль: Крок, 2016. - С. 196-199.</w:t>
            </w:r>
          </w:p>
        </w:tc>
        <w:tc>
          <w:tcPr>
            <w:tcW w:w="1700" w:type="dxa"/>
          </w:tcPr>
          <w:p w:rsidR="00387C24" w:rsidRPr="00F76AFF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F76AFF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4F5BD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F5BD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387C24" w:rsidRPr="004F5BD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F5BDE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4" w:type="dxa"/>
          </w:tcPr>
          <w:p w:rsidR="00387C24" w:rsidRPr="004F5BDE" w:rsidRDefault="00387C24" w:rsidP="00605F33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4F5BD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605F33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  <w:lang w:val="uk-UA"/>
              </w:rPr>
              <w:t xml:space="preserve">Проблеми та перспективи розвитку аудиту зовнішньоекономічної діяльності в Україні  </w:t>
            </w:r>
          </w:p>
          <w:p w:rsidR="00387C24" w:rsidRPr="005F6F62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5F6F6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6F62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5F6F62" w:rsidRDefault="00387C24" w:rsidP="000C14E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5F6F62">
              <w:rPr>
                <w:sz w:val="24"/>
                <w:szCs w:val="24"/>
                <w:lang w:val="uk-UA" w:eastAsia="ru-RU"/>
              </w:rPr>
              <w:t>Матеріали дванадцятої міжвузівської науково-практичної конференції молодих вчених, аспірантів та студентів</w:t>
            </w:r>
            <w:r w:rsidRPr="005F6F62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661DC6">
              <w:rPr>
                <w:sz w:val="24"/>
                <w:szCs w:val="24"/>
                <w:lang w:val="uk-UA" w:eastAsia="ru-RU"/>
              </w:rPr>
              <w:t>“Професі</w:t>
            </w:r>
            <w:r>
              <w:rPr>
                <w:sz w:val="24"/>
                <w:szCs w:val="24"/>
                <w:lang w:val="uk-UA" w:eastAsia="ru-RU"/>
              </w:rPr>
              <w:t xml:space="preserve">йне становлення молоді в умовах </w:t>
            </w:r>
            <w:r w:rsidRPr="00661DC6">
              <w:rPr>
                <w:sz w:val="24"/>
                <w:szCs w:val="24"/>
                <w:lang w:val="uk-UA" w:eastAsia="ru-RU"/>
              </w:rPr>
              <w:t xml:space="preserve">інтеграційного розвитку України” </w:t>
            </w:r>
            <w:r w:rsidRPr="005F6F62">
              <w:rPr>
                <w:sz w:val="24"/>
                <w:szCs w:val="24"/>
                <w:lang w:val="uk-UA" w:eastAsia="ru-RU"/>
              </w:rPr>
              <w:t xml:space="preserve">. – Херсон: Херсонський національний технічний університет, 2016. –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0C14EC">
              <w:rPr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sz w:val="24"/>
                <w:szCs w:val="24"/>
                <w:lang w:val="uk-UA" w:eastAsia="ru-RU"/>
              </w:rPr>
              <w:t>50-51.</w:t>
            </w:r>
            <w:r w:rsidRPr="005F6F6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387C24" w:rsidRPr="005F6F6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6F62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5F6F6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6F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F6F62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F6F62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5F6F62" w:rsidRDefault="00387C24" w:rsidP="004F5BDE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sz w:val="24"/>
                <w:szCs w:val="24"/>
                <w:lang w:val="uk-UA"/>
              </w:rPr>
              <w:t>Трохимчук О.С.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5F6F6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rFonts w:ascii="TimesNewRomanPS-BoldMT" w:hAnsi="TimesNewRomanPS-BoldMT"/>
                <w:color w:val="000000"/>
                <w:sz w:val="24"/>
                <w:szCs w:val="24"/>
                <w:lang w:val="uk-UA"/>
              </w:rPr>
              <w:t>Управлінська діяльність кооперативних</w:t>
            </w:r>
            <w:r w:rsidRPr="008A6A58">
              <w:rPr>
                <w:rFonts w:ascii="TimesNewRomanPS-BoldMT" w:hAnsi="TimesNewRomanPS-BoldMT"/>
                <w:color w:val="000000"/>
                <w:sz w:val="24"/>
                <w:szCs w:val="24"/>
                <w:lang w:val="uk-UA"/>
              </w:rPr>
              <w:br/>
              <w:t>підприємств в умовах нестійкої економіки</w:t>
            </w:r>
            <w:r w:rsidRPr="008A6A58">
              <w:rPr>
                <w:sz w:val="24"/>
                <w:szCs w:val="24"/>
                <w:lang w:val="uk-UA"/>
              </w:rPr>
              <w:t xml:space="preserve"> </w:t>
            </w:r>
          </w:p>
          <w:p w:rsidR="00387C24" w:rsidRPr="008A6A58" w:rsidRDefault="00387C24" w:rsidP="005F6F62">
            <w:pPr>
              <w:ind w:firstLine="0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</w:p>
          <w:p w:rsidR="00387C24" w:rsidRPr="000C14EC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0C14E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C14EC">
              <w:rPr>
                <w:sz w:val="24"/>
                <w:szCs w:val="24"/>
                <w:lang w:val="uk-UA"/>
              </w:rPr>
              <w:t>Колективна монографія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0C14EC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  <w:t xml:space="preserve">Управлінська, фінансова та маркетингова діяльність підприємств в умовах нестійкої економіки: монографія/ за заг. ред. К.Ф.Ковальчука – Дніпропетровськ: Пороги, 2016. 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>–  С.  89-98</w:t>
            </w:r>
          </w:p>
        </w:tc>
        <w:tc>
          <w:tcPr>
            <w:tcW w:w="1700" w:type="dxa"/>
          </w:tcPr>
          <w:p w:rsidR="00387C24" w:rsidRPr="000C14E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C14EC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0C14EC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0C14E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</w:tcPr>
          <w:p w:rsidR="00387C24" w:rsidRPr="000C14EC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C14EC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44" w:type="dxa"/>
          </w:tcPr>
          <w:p w:rsidR="00387C24" w:rsidRPr="000C14EC" w:rsidRDefault="00387C24" w:rsidP="000C14EC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0C14EC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3283" w:type="dxa"/>
            <w:gridSpan w:val="2"/>
          </w:tcPr>
          <w:p w:rsidR="00387C24" w:rsidRPr="005F6F62" w:rsidRDefault="00387C24" w:rsidP="005F6F62">
            <w:pPr>
              <w:spacing w:line="240" w:lineRule="auto"/>
              <w:ind w:firstLine="0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color w:val="000000"/>
                <w:sz w:val="24"/>
                <w:szCs w:val="24"/>
                <w:lang w:val="uk-UA"/>
              </w:rPr>
              <w:t>Державна підтримка інноваційного розвитку сільськогосподарських кооперативів</w:t>
            </w:r>
          </w:p>
        </w:tc>
        <w:tc>
          <w:tcPr>
            <w:tcW w:w="1558" w:type="dxa"/>
            <w:gridSpan w:val="2"/>
          </w:tcPr>
          <w:p w:rsidR="00387C24" w:rsidRPr="005F6F6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6F62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0C14EC">
            <w:pPr>
              <w:spacing w:line="240" w:lineRule="auto"/>
              <w:ind w:firstLine="0"/>
              <w:rPr>
                <w:rFonts w:ascii="TimesNewRomanPSMT" w:hAnsi="TimesNewRomanPSMT"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Матеріали ІІІ міжнародної науково-практичної конференції «Стратегії глобальної конкурентоспроможності: соціально-економічні виміри». 22 березня 2016 – Черкаси: Черкаський державний технологічний університет, 2016 – С.  61-62. </w:t>
            </w:r>
          </w:p>
        </w:tc>
        <w:tc>
          <w:tcPr>
            <w:tcW w:w="1700" w:type="dxa"/>
          </w:tcPr>
          <w:p w:rsidR="00387C24" w:rsidRPr="005F6F6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6F62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5F6F62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F6F6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5F6F62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F6F62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5F6F62" w:rsidRDefault="00387C24" w:rsidP="005F6F62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5F6F62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3283" w:type="dxa"/>
            <w:gridSpan w:val="2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Економічна природа та соціальна місія сільськогосподарської кооперації</w:t>
            </w:r>
            <w:r w:rsidRPr="00C0136D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val="uk-UA" w:eastAsia="ru-RU"/>
              </w:rPr>
              <w:t xml:space="preserve"> теоретичний аспект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sz w:val="24"/>
                <w:szCs w:val="24"/>
              </w:rPr>
              <w:t>Глобальні та національні проблеми економіки [електронне фахове видання]. – 201</w:t>
            </w:r>
            <w:r w:rsidRPr="008A6A58">
              <w:rPr>
                <w:sz w:val="24"/>
                <w:szCs w:val="24"/>
                <w:lang w:val="uk-UA"/>
              </w:rPr>
              <w:t>6</w:t>
            </w:r>
            <w:r w:rsidRPr="008A6A58">
              <w:rPr>
                <w:sz w:val="24"/>
                <w:szCs w:val="24"/>
              </w:rPr>
              <w:t>. – Вип. №</w:t>
            </w:r>
            <w:r w:rsidRPr="008A6A58">
              <w:rPr>
                <w:sz w:val="24"/>
                <w:szCs w:val="24"/>
                <w:lang w:val="uk-UA"/>
              </w:rPr>
              <w:t>10</w:t>
            </w:r>
            <w:r w:rsidRPr="008A6A58">
              <w:rPr>
                <w:sz w:val="24"/>
                <w:szCs w:val="24"/>
              </w:rPr>
              <w:t>. – С. 5</w:t>
            </w:r>
            <w:r w:rsidRPr="008A6A58">
              <w:rPr>
                <w:sz w:val="24"/>
                <w:szCs w:val="24"/>
                <w:lang w:val="uk-UA"/>
              </w:rPr>
              <w:t>29</w:t>
            </w:r>
            <w:r w:rsidRPr="008A6A58">
              <w:rPr>
                <w:sz w:val="24"/>
                <w:szCs w:val="24"/>
              </w:rPr>
              <w:t>-5</w:t>
            </w:r>
            <w:r w:rsidRPr="008A6A58">
              <w:rPr>
                <w:sz w:val="24"/>
                <w:szCs w:val="24"/>
                <w:lang w:val="uk-UA"/>
              </w:rPr>
              <w:t>3</w:t>
            </w:r>
            <w:r w:rsidRPr="008A6A58">
              <w:rPr>
                <w:sz w:val="24"/>
                <w:szCs w:val="24"/>
              </w:rPr>
              <w:t>4.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4" w:type="dxa"/>
          </w:tcPr>
          <w:p w:rsidR="00387C24" w:rsidRPr="00524708" w:rsidRDefault="00387C24" w:rsidP="000A3C1A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3283" w:type="dxa"/>
            <w:gridSpan w:val="2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Оптимізація використання прибутку сільськогосподарськими виробничими кооперативами</w:t>
            </w:r>
          </w:p>
        </w:tc>
        <w:tc>
          <w:tcPr>
            <w:tcW w:w="155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524708">
              <w:rPr>
                <w:sz w:val="24"/>
                <w:szCs w:val="24"/>
                <w:lang w:val="uk-UA"/>
              </w:rPr>
              <w:t>стаття у фаховому виданні</w:t>
            </w:r>
          </w:p>
        </w:tc>
        <w:tc>
          <w:tcPr>
            <w:tcW w:w="3488" w:type="dxa"/>
            <w:gridSpan w:val="2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Актуальні проблеми економіки. – 2016. - № 1(175). – С. 129-136.</w:t>
            </w:r>
          </w:p>
        </w:tc>
        <w:tc>
          <w:tcPr>
            <w:tcW w:w="1700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524708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</w:tcPr>
          <w:p w:rsidR="00387C24" w:rsidRPr="00524708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44" w:type="dxa"/>
          </w:tcPr>
          <w:p w:rsidR="00387C24" w:rsidRPr="00524708" w:rsidRDefault="00387C24" w:rsidP="009208D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0A3C1A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8A6A58">
              <w:rPr>
                <w:bCs/>
                <w:color w:val="000000"/>
                <w:sz w:val="24"/>
                <w:szCs w:val="24"/>
              </w:rPr>
              <w:t>ценка инвестиционной привлекательности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предприятия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192BEF">
            <w:pPr>
              <w:spacing w:line="240" w:lineRule="auto"/>
              <w:ind w:firstLine="0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8A6A58">
              <w:rPr>
                <w:bCs/>
                <w:color w:val="000000"/>
                <w:sz w:val="24"/>
                <w:szCs w:val="24"/>
              </w:rPr>
              <w:t>атеріали 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Херсон – 2016. – С.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84-85.</w:t>
            </w:r>
          </w:p>
        </w:tc>
        <w:tc>
          <w:tcPr>
            <w:tcW w:w="1700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16579E" w:rsidRDefault="00387C24" w:rsidP="009156E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8A6A58">
              <w:rPr>
                <w:bCs/>
                <w:color w:val="000000"/>
                <w:sz w:val="24"/>
                <w:szCs w:val="24"/>
              </w:rPr>
              <w:t>рыжановская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 В</w:t>
            </w:r>
            <w:r w:rsidRPr="008A6A58">
              <w:rPr>
                <w:bCs/>
                <w:color w:val="000000"/>
                <w:sz w:val="24"/>
                <w:szCs w:val="24"/>
              </w:rPr>
              <w:t>.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8A6A58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0A3C1A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</w:rPr>
              <w:t>Первое публичное предложение – способ выхода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предприятия из кризиса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6579E" w:rsidRDefault="00387C24" w:rsidP="004F5B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8A6A58">
              <w:rPr>
                <w:bCs/>
                <w:color w:val="000000"/>
                <w:sz w:val="24"/>
                <w:szCs w:val="24"/>
              </w:rPr>
              <w:t>атеріали 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Херсон – 2016. – С.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86-87.</w:t>
            </w:r>
          </w:p>
        </w:tc>
        <w:tc>
          <w:tcPr>
            <w:tcW w:w="1700" w:type="dxa"/>
          </w:tcPr>
          <w:p w:rsidR="00387C24" w:rsidRPr="0016579E" w:rsidRDefault="00387C24" w:rsidP="004F5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16579E" w:rsidRDefault="00387C24" w:rsidP="009156E9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К</w:t>
            </w:r>
            <w:r w:rsidRPr="008A6A58">
              <w:rPr>
                <w:bCs/>
                <w:color w:val="000000"/>
                <w:sz w:val="24"/>
                <w:szCs w:val="24"/>
              </w:rPr>
              <w:t>рыжановский В.О.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8945E2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Правові основи розвитку підприємств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br/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сільськогосподарської кооперації в аграрній сфері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br/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економіки України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6579E" w:rsidRDefault="00387C24" w:rsidP="004F5B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8A6A58">
              <w:rPr>
                <w:bCs/>
                <w:color w:val="000000"/>
                <w:sz w:val="24"/>
                <w:szCs w:val="24"/>
              </w:rPr>
              <w:t>атеріали 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Херсон – 2016. – С.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96-97.</w:t>
            </w:r>
          </w:p>
        </w:tc>
        <w:tc>
          <w:tcPr>
            <w:tcW w:w="1700" w:type="dxa"/>
          </w:tcPr>
          <w:p w:rsidR="00387C24" w:rsidRPr="0016579E" w:rsidRDefault="00387C24" w:rsidP="004F5BD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16579E" w:rsidRDefault="00387C24" w:rsidP="008945E2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Ліпко Т.В.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5534E2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Шляхи підвищення ефективності діяльності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br/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підприємства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6579E" w:rsidRDefault="00387C24" w:rsidP="004F5B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Матеріали 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>Херсон – 2016. – С. 211-212.</w:t>
            </w:r>
          </w:p>
        </w:tc>
        <w:tc>
          <w:tcPr>
            <w:tcW w:w="1700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Троцько П.М.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5534E2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Теоретичні аспекти проблеми взаємодії підприємств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br/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сільськогосподарської кооперації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6579E" w:rsidRDefault="00387C24" w:rsidP="004F5B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bCs/>
                <w:color w:val="000000"/>
                <w:sz w:val="24"/>
                <w:szCs w:val="24"/>
              </w:rPr>
              <w:t>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Херсон – 2016. – С.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213-214.</w:t>
            </w:r>
          </w:p>
        </w:tc>
        <w:tc>
          <w:tcPr>
            <w:tcW w:w="1700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16579E" w:rsidRDefault="00387C24" w:rsidP="00B10B5F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-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B10B5F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Проблеми та перспективи розвитку ринку праці в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Україні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6579E" w:rsidRDefault="00387C24" w:rsidP="00B10B5F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М</w:t>
            </w:r>
            <w:r w:rsidRPr="008A6A58">
              <w:rPr>
                <w:bCs/>
                <w:color w:val="000000"/>
                <w:sz w:val="24"/>
                <w:szCs w:val="24"/>
              </w:rPr>
              <w:t>атеріали 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Херсон – 2016. – С. 283-284.</w:t>
            </w:r>
          </w:p>
        </w:tc>
        <w:tc>
          <w:tcPr>
            <w:tcW w:w="1700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4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bCs/>
                <w:color w:val="382620"/>
                <w:sz w:val="24"/>
                <w:szCs w:val="24"/>
                <w:lang w:val="uk-UA"/>
              </w:rPr>
              <w:t>Бабійчук Д.О.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B10B5F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</w:rPr>
              <w:t>"Парадокс" свободы человека в современном мире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Матеріали 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>Херсон – 2016. – С. 395-396.</w:t>
            </w:r>
          </w:p>
        </w:tc>
        <w:tc>
          <w:tcPr>
            <w:tcW w:w="1700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Хмельницкая М.В.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16579E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Принципи економічного розвитку в процесі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br/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концентрації та централізації капіталу </w:t>
            </w:r>
          </w:p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16579E" w:rsidRDefault="00387C24" w:rsidP="004F5BD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bCs/>
                <w:color w:val="000000"/>
                <w:sz w:val="24"/>
                <w:szCs w:val="24"/>
              </w:rPr>
              <w:t>всеукраїнської науково-практичної інтернет-конференції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«Актуальні питання економічного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color w:val="000000"/>
                <w:sz w:val="24"/>
                <w:szCs w:val="24"/>
              </w:rPr>
              <w:t>розвитку в сучасних умовах»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22 квітня 2016 року</w:t>
            </w:r>
            <w:r w:rsidRPr="008A6A5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Херсон – 2016. – С.</w:t>
            </w:r>
            <w:r w:rsidRPr="008A6A58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8A6A58">
              <w:rPr>
                <w:bCs/>
                <w:iCs/>
                <w:color w:val="000000"/>
                <w:sz w:val="24"/>
                <w:szCs w:val="24"/>
              </w:rPr>
              <w:t>397-398.</w:t>
            </w:r>
          </w:p>
        </w:tc>
        <w:tc>
          <w:tcPr>
            <w:tcW w:w="1700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16579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 w:rsidRPr="0016579E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outlineLvl w:val="2"/>
              <w:rPr>
                <w:sz w:val="24"/>
                <w:szCs w:val="24"/>
                <w:lang w:val="uk-UA" w:eastAsia="ru-RU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Хрущов А.В.</w:t>
            </w:r>
          </w:p>
        </w:tc>
      </w:tr>
      <w:tr w:rsidR="00387C24" w:rsidRPr="008A6A58" w:rsidTr="004D1ED7">
        <w:tc>
          <w:tcPr>
            <w:tcW w:w="671" w:type="dxa"/>
          </w:tcPr>
          <w:p w:rsidR="00387C24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3283" w:type="dxa"/>
            <w:gridSpan w:val="2"/>
          </w:tcPr>
          <w:p w:rsidR="00387C24" w:rsidRPr="008A6A58" w:rsidRDefault="00387C24" w:rsidP="0016579E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Державна підтримка інноваційного розвитку сільськогосподарських кооперативів</w:t>
            </w:r>
          </w:p>
        </w:tc>
        <w:tc>
          <w:tcPr>
            <w:tcW w:w="1558" w:type="dxa"/>
            <w:gridSpan w:val="2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3488" w:type="dxa"/>
            <w:gridSpan w:val="2"/>
          </w:tcPr>
          <w:p w:rsidR="00387C24" w:rsidRPr="008A6A58" w:rsidRDefault="00387C24" w:rsidP="0029089B">
            <w:pPr>
              <w:spacing w:line="240" w:lineRule="auto"/>
              <w:ind w:firstLine="0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Матеріали </w:t>
            </w:r>
            <w:r w:rsidRPr="008A6A58">
              <w:rPr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8A6A58">
              <w:rPr>
                <w:bCs/>
                <w:color w:val="000000"/>
                <w:sz w:val="24"/>
                <w:szCs w:val="24"/>
              </w:rPr>
              <w:t xml:space="preserve">  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Всеукраїнської науково-практичної конференції з міжнародною участю </w:t>
            </w:r>
            <w:r w:rsidRPr="008A6A58">
              <w:rPr>
                <w:bCs/>
                <w:color w:val="000000"/>
                <w:sz w:val="24"/>
                <w:szCs w:val="24"/>
              </w:rPr>
              <w:t>“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Сучасні підходи до управління підприємством</w:t>
            </w:r>
            <w:r w:rsidRPr="008A6A58">
              <w:rPr>
                <w:bCs/>
                <w:color w:val="000000"/>
                <w:sz w:val="24"/>
                <w:szCs w:val="24"/>
              </w:rPr>
              <w:t>”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. (м. Київ, 28 квітня 2016 р.). – К.</w:t>
            </w:r>
            <w:r w:rsidRPr="008A6A58">
              <w:rPr>
                <w:bCs/>
                <w:color w:val="000000"/>
                <w:sz w:val="24"/>
                <w:szCs w:val="24"/>
              </w:rPr>
              <w:t>: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 Вид-во</w:t>
            </w:r>
            <w:r w:rsidRPr="008A6A58">
              <w:rPr>
                <w:bCs/>
                <w:color w:val="000000"/>
                <w:sz w:val="24"/>
                <w:szCs w:val="24"/>
              </w:rPr>
              <w:t>: “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Політехніка</w:t>
            </w:r>
            <w:r w:rsidRPr="008A6A58">
              <w:rPr>
                <w:bCs/>
                <w:color w:val="000000"/>
                <w:sz w:val="24"/>
                <w:szCs w:val="24"/>
              </w:rPr>
              <w:t>”</w:t>
            </w: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 xml:space="preserve">, 2016. – С. 42. </w:t>
            </w:r>
          </w:p>
        </w:tc>
        <w:tc>
          <w:tcPr>
            <w:tcW w:w="1700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8" w:type="dxa"/>
          </w:tcPr>
          <w:p w:rsidR="00387C24" w:rsidRPr="0016579E" w:rsidRDefault="00387C24" w:rsidP="0052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387C24" w:rsidRPr="0016579E" w:rsidRDefault="00387C24" w:rsidP="00524708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44" w:type="dxa"/>
          </w:tcPr>
          <w:p w:rsidR="00387C24" w:rsidRPr="008A6A58" w:rsidRDefault="00387C24" w:rsidP="005D220E">
            <w:pPr>
              <w:keepNext/>
              <w:spacing w:line="240" w:lineRule="auto"/>
              <w:ind w:firstLine="0"/>
              <w:jc w:val="center"/>
              <w:outlineLvl w:val="2"/>
              <w:rPr>
                <w:bCs/>
                <w:color w:val="000000"/>
                <w:sz w:val="24"/>
                <w:szCs w:val="24"/>
                <w:lang w:val="uk-UA"/>
              </w:rPr>
            </w:pPr>
            <w:r w:rsidRPr="008A6A58">
              <w:rPr>
                <w:bCs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387C24" w:rsidRDefault="00387C24" w:rsidP="00524708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387C24" w:rsidRDefault="00387C24" w:rsidP="00524708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387C24" w:rsidRPr="00524708" w:rsidRDefault="00387C24" w:rsidP="003A5226">
      <w:pPr>
        <w:spacing w:line="240" w:lineRule="auto"/>
        <w:ind w:firstLine="0"/>
        <w:rPr>
          <w:sz w:val="24"/>
          <w:szCs w:val="24"/>
          <w:lang w:val="uk-UA"/>
        </w:rPr>
      </w:pPr>
    </w:p>
    <w:p w:rsidR="00387C24" w:rsidRPr="00524708" w:rsidRDefault="00387C24" w:rsidP="00B05CB2">
      <w:pPr>
        <w:tabs>
          <w:tab w:val="left" w:pos="564"/>
        </w:tabs>
        <w:spacing w:line="240" w:lineRule="auto"/>
        <w:ind w:left="142" w:firstLine="0"/>
        <w:rPr>
          <w:sz w:val="24"/>
          <w:szCs w:val="24"/>
          <w:lang w:val="uk-UA"/>
        </w:rPr>
      </w:pPr>
      <w:r w:rsidRPr="00524708">
        <w:rPr>
          <w:sz w:val="24"/>
          <w:szCs w:val="24"/>
          <w:lang w:val="uk-UA"/>
        </w:rPr>
        <w:tab/>
      </w:r>
    </w:p>
    <w:p w:rsidR="00387C24" w:rsidRPr="00524708" w:rsidRDefault="00387C24" w:rsidP="00524708">
      <w:pPr>
        <w:spacing w:line="240" w:lineRule="auto"/>
        <w:ind w:firstLine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Професор, з</w:t>
      </w:r>
      <w:r w:rsidRPr="00524708">
        <w:rPr>
          <w:sz w:val="24"/>
          <w:szCs w:val="24"/>
          <w:lang w:val="uk-UA"/>
        </w:rPr>
        <w:t xml:space="preserve">авідувач кафедри         </w:t>
      </w:r>
      <w:r>
        <w:rPr>
          <w:sz w:val="24"/>
          <w:szCs w:val="24"/>
          <w:lang w:val="uk-UA"/>
        </w:rPr>
        <w:t xml:space="preserve">                                    </w:t>
      </w:r>
      <w:r w:rsidRPr="00524708">
        <w:rPr>
          <w:sz w:val="24"/>
          <w:szCs w:val="24"/>
          <w:lang w:val="uk-UA"/>
        </w:rPr>
        <w:t>_____________</w:t>
      </w:r>
      <w:r w:rsidRPr="00524708">
        <w:rPr>
          <w:sz w:val="24"/>
          <w:szCs w:val="24"/>
          <w:lang w:val="uk-UA"/>
        </w:rPr>
        <w:tab/>
      </w:r>
      <w:r w:rsidRPr="00524708">
        <w:rPr>
          <w:sz w:val="24"/>
          <w:szCs w:val="24"/>
          <w:lang w:val="uk-UA"/>
        </w:rPr>
        <w:tab/>
      </w:r>
      <w:r w:rsidRPr="0052470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Ю.В. Ушкаренко</w:t>
      </w:r>
      <w:r w:rsidRPr="00524708">
        <w:rPr>
          <w:sz w:val="24"/>
          <w:szCs w:val="24"/>
          <w:lang w:val="uk-UA"/>
        </w:rPr>
        <w:t xml:space="preserve">    </w:t>
      </w:r>
      <w:r w:rsidRPr="00524708">
        <w:rPr>
          <w:sz w:val="24"/>
          <w:szCs w:val="24"/>
          <w:lang w:val="uk-UA"/>
        </w:rPr>
        <w:tab/>
      </w:r>
      <w:r w:rsidRPr="00524708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                                      </w:t>
      </w:r>
      <w:r w:rsidRPr="00524708">
        <w:rPr>
          <w:sz w:val="24"/>
          <w:szCs w:val="24"/>
          <w:lang w:val="uk-UA"/>
        </w:rPr>
        <w:tab/>
      </w:r>
    </w:p>
    <w:p w:rsidR="00387C24" w:rsidRPr="00B61E0D" w:rsidRDefault="00387C24" w:rsidP="00524708">
      <w:pPr>
        <w:spacing w:line="240" w:lineRule="auto"/>
        <w:ind w:firstLine="0"/>
        <w:jc w:val="left"/>
        <w:rPr>
          <w:sz w:val="16"/>
          <w:szCs w:val="16"/>
          <w:lang w:val="uk-UA"/>
        </w:rPr>
      </w:pPr>
      <w:r w:rsidRPr="00524708">
        <w:rPr>
          <w:sz w:val="16"/>
          <w:szCs w:val="16"/>
          <w:lang w:val="uk-UA"/>
        </w:rPr>
        <w:t xml:space="preserve">                     </w:t>
      </w:r>
      <w:r w:rsidRPr="00524708">
        <w:rPr>
          <w:sz w:val="16"/>
          <w:szCs w:val="16"/>
          <w:lang w:val="uk-UA"/>
        </w:rPr>
        <w:tab/>
      </w:r>
      <w:r w:rsidRPr="00524708">
        <w:rPr>
          <w:sz w:val="24"/>
          <w:szCs w:val="24"/>
          <w:lang w:val="uk-UA"/>
        </w:rPr>
        <w:t xml:space="preserve">                                               </w:t>
      </w:r>
      <w:r>
        <w:rPr>
          <w:sz w:val="24"/>
          <w:szCs w:val="24"/>
          <w:lang w:val="uk-UA"/>
        </w:rPr>
        <w:t xml:space="preserve">                               </w:t>
      </w:r>
      <w:r w:rsidRPr="00524708">
        <w:rPr>
          <w:sz w:val="16"/>
          <w:szCs w:val="16"/>
          <w:lang w:val="uk-UA"/>
        </w:rPr>
        <w:t xml:space="preserve"> </w:t>
      </w:r>
    </w:p>
    <w:p w:rsidR="00387C24" w:rsidRPr="00524708" w:rsidRDefault="00387C24" w:rsidP="00524708">
      <w:pPr>
        <w:spacing w:line="240" w:lineRule="auto"/>
        <w:ind w:firstLine="0"/>
        <w:jc w:val="right"/>
        <w:rPr>
          <w:sz w:val="24"/>
          <w:szCs w:val="24"/>
          <w:lang w:val="uk-UA"/>
        </w:rPr>
      </w:pPr>
    </w:p>
    <w:p w:rsidR="00387C24" w:rsidRPr="00524708" w:rsidRDefault="00387C24" w:rsidP="00B61E0D">
      <w:pPr>
        <w:spacing w:line="240" w:lineRule="auto"/>
        <w:ind w:firstLine="0"/>
        <w:rPr>
          <w:sz w:val="24"/>
          <w:szCs w:val="24"/>
          <w:lang w:val="uk-UA"/>
        </w:rPr>
        <w:sectPr w:rsidR="00387C24" w:rsidRPr="00524708" w:rsidSect="00B61E0D">
          <w:pgSz w:w="16838" w:h="11906" w:orient="landscape"/>
          <w:pgMar w:top="899" w:right="1134" w:bottom="567" w:left="1134" w:header="709" w:footer="709" w:gutter="0"/>
          <w:cols w:space="708"/>
          <w:docGrid w:linePitch="360"/>
        </w:sectPr>
      </w:pPr>
    </w:p>
    <w:p w:rsidR="00387C24" w:rsidRPr="00B61E0D" w:rsidRDefault="00387C24" w:rsidP="00B61E0D">
      <w:pPr>
        <w:ind w:firstLine="0"/>
        <w:rPr>
          <w:lang w:val="uk-UA"/>
        </w:rPr>
      </w:pPr>
    </w:p>
    <w:sectPr w:rsidR="00387C24" w:rsidRPr="00B61E0D" w:rsidSect="0028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5CA4"/>
    <w:multiLevelType w:val="hybridMultilevel"/>
    <w:tmpl w:val="E800D2C4"/>
    <w:lvl w:ilvl="0" w:tplc="4350E09A">
      <w:start w:val="1"/>
      <w:numFmt w:val="decimal"/>
      <w:lvlText w:val="%1."/>
      <w:lvlJc w:val="left"/>
      <w:pPr>
        <w:tabs>
          <w:tab w:val="num" w:pos="1050"/>
        </w:tabs>
        <w:ind w:left="1050" w:hanging="87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E856106"/>
    <w:multiLevelType w:val="hybridMultilevel"/>
    <w:tmpl w:val="01AED320"/>
    <w:lvl w:ilvl="0" w:tplc="0BE0CC1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08"/>
    <w:rsid w:val="00057F51"/>
    <w:rsid w:val="00096E1A"/>
    <w:rsid w:val="000A3C1A"/>
    <w:rsid w:val="000C14EC"/>
    <w:rsid w:val="000E526C"/>
    <w:rsid w:val="0016579E"/>
    <w:rsid w:val="00167BD7"/>
    <w:rsid w:val="00192BEF"/>
    <w:rsid w:val="00193812"/>
    <w:rsid w:val="001B3A4E"/>
    <w:rsid w:val="001F0109"/>
    <w:rsid w:val="00204F74"/>
    <w:rsid w:val="00283635"/>
    <w:rsid w:val="0029089B"/>
    <w:rsid w:val="00352604"/>
    <w:rsid w:val="003810E9"/>
    <w:rsid w:val="00387C24"/>
    <w:rsid w:val="00390E37"/>
    <w:rsid w:val="003A5226"/>
    <w:rsid w:val="003D39CC"/>
    <w:rsid w:val="004364F8"/>
    <w:rsid w:val="00495C7A"/>
    <w:rsid w:val="004A1566"/>
    <w:rsid w:val="004B26D6"/>
    <w:rsid w:val="004D1ED7"/>
    <w:rsid w:val="004F5BDE"/>
    <w:rsid w:val="004F71AE"/>
    <w:rsid w:val="00524708"/>
    <w:rsid w:val="00550EEF"/>
    <w:rsid w:val="005534E2"/>
    <w:rsid w:val="00564B26"/>
    <w:rsid w:val="0058204E"/>
    <w:rsid w:val="005841F2"/>
    <w:rsid w:val="005977EC"/>
    <w:rsid w:val="005D220E"/>
    <w:rsid w:val="005F00CF"/>
    <w:rsid w:val="005F6F62"/>
    <w:rsid w:val="00605F33"/>
    <w:rsid w:val="00660799"/>
    <w:rsid w:val="00661DC6"/>
    <w:rsid w:val="006A5B0A"/>
    <w:rsid w:val="006D298D"/>
    <w:rsid w:val="006E0B89"/>
    <w:rsid w:val="00715135"/>
    <w:rsid w:val="00772997"/>
    <w:rsid w:val="007A2344"/>
    <w:rsid w:val="007A42D9"/>
    <w:rsid w:val="007A4D50"/>
    <w:rsid w:val="007D506C"/>
    <w:rsid w:val="007E2224"/>
    <w:rsid w:val="00830554"/>
    <w:rsid w:val="00855A36"/>
    <w:rsid w:val="00885EBE"/>
    <w:rsid w:val="008945E2"/>
    <w:rsid w:val="008A6A58"/>
    <w:rsid w:val="008B618E"/>
    <w:rsid w:val="0090297D"/>
    <w:rsid w:val="009156E9"/>
    <w:rsid w:val="009208D8"/>
    <w:rsid w:val="00942FC9"/>
    <w:rsid w:val="009D58BC"/>
    <w:rsid w:val="00A246CA"/>
    <w:rsid w:val="00A274A0"/>
    <w:rsid w:val="00AA6D23"/>
    <w:rsid w:val="00AC45D8"/>
    <w:rsid w:val="00AC7C36"/>
    <w:rsid w:val="00AF2BE0"/>
    <w:rsid w:val="00B05CB2"/>
    <w:rsid w:val="00B10B5F"/>
    <w:rsid w:val="00B61E0D"/>
    <w:rsid w:val="00B640AC"/>
    <w:rsid w:val="00B71D4F"/>
    <w:rsid w:val="00B838D9"/>
    <w:rsid w:val="00BA10BD"/>
    <w:rsid w:val="00BC3F03"/>
    <w:rsid w:val="00BE1F17"/>
    <w:rsid w:val="00BF7DFE"/>
    <w:rsid w:val="00C0136D"/>
    <w:rsid w:val="00C118F6"/>
    <w:rsid w:val="00C354C8"/>
    <w:rsid w:val="00C434DE"/>
    <w:rsid w:val="00C664CF"/>
    <w:rsid w:val="00CA2404"/>
    <w:rsid w:val="00CC3B82"/>
    <w:rsid w:val="00CD36E9"/>
    <w:rsid w:val="00D04604"/>
    <w:rsid w:val="00D16269"/>
    <w:rsid w:val="00D35543"/>
    <w:rsid w:val="00D372B6"/>
    <w:rsid w:val="00D3760F"/>
    <w:rsid w:val="00DE55E0"/>
    <w:rsid w:val="00E74F23"/>
    <w:rsid w:val="00EB0055"/>
    <w:rsid w:val="00EE7005"/>
    <w:rsid w:val="00F13877"/>
    <w:rsid w:val="00F16040"/>
    <w:rsid w:val="00F22590"/>
    <w:rsid w:val="00F64720"/>
    <w:rsid w:val="00F76AFF"/>
    <w:rsid w:val="00FA51DB"/>
    <w:rsid w:val="00FC517C"/>
    <w:rsid w:val="00FE7440"/>
    <w:rsid w:val="00FF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35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24</Pages>
  <Words>4859</Words>
  <Characters>27698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Ляшенко</cp:lastModifiedBy>
  <cp:revision>7</cp:revision>
  <dcterms:created xsi:type="dcterms:W3CDTF">2016-05-29T10:43:00Z</dcterms:created>
  <dcterms:modified xsi:type="dcterms:W3CDTF">2017-05-13T08:06:00Z</dcterms:modified>
</cp:coreProperties>
</file>